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7B57" w14:textId="77777777" w:rsidR="0030367C" w:rsidRDefault="0030367C">
      <w:pPr>
        <w:spacing w:after="0" w:line="240" w:lineRule="auto"/>
        <w:jc w:val="left"/>
        <w:rPr>
          <w:rFonts w:cs="Arial"/>
        </w:rPr>
      </w:pPr>
    </w:p>
    <w:p w14:paraId="378D9B23" w14:textId="77777777" w:rsidR="00CD3D43" w:rsidRPr="00C44EDE" w:rsidRDefault="00CD3D43" w:rsidP="00CD3D43">
      <w:pPr>
        <w:spacing w:after="0" w:line="360" w:lineRule="auto"/>
        <w:jc w:val="center"/>
        <w:rPr>
          <w:rFonts w:ascii="Arial" w:hAnsi="Arial" w:cs="Arial"/>
        </w:rPr>
      </w:pPr>
      <w:r w:rsidRPr="00C44EDE">
        <w:rPr>
          <w:rFonts w:ascii="Arial" w:hAnsi="Arial" w:cs="Arial"/>
        </w:rPr>
        <w:t>FICHA DE CANDIDATURA</w:t>
      </w:r>
    </w:p>
    <w:p w14:paraId="4E856215" w14:textId="77777777" w:rsidR="00CD3D43" w:rsidRPr="00C44EDE" w:rsidRDefault="00CD3D43" w:rsidP="00CD3D43">
      <w:pPr>
        <w:spacing w:after="0" w:line="360" w:lineRule="auto"/>
        <w:jc w:val="center"/>
        <w:rPr>
          <w:rFonts w:ascii="Arial" w:hAnsi="Arial" w:cs="Arial"/>
        </w:rPr>
      </w:pPr>
      <w:r w:rsidRPr="00C44EDE">
        <w:rPr>
          <w:rFonts w:ascii="Arial" w:hAnsi="Arial" w:cs="Arial"/>
        </w:rPr>
        <w:t xml:space="preserve">Colaboração de alunos </w:t>
      </w:r>
    </w:p>
    <w:p w14:paraId="6E10ADB2" w14:textId="77777777" w:rsidR="00CD3D43" w:rsidRPr="00C44EDE" w:rsidRDefault="00CD3D43" w:rsidP="00CD3D43">
      <w:pPr>
        <w:spacing w:after="0" w:line="360" w:lineRule="auto"/>
        <w:jc w:val="center"/>
        <w:rPr>
          <w:rFonts w:ascii="Arial" w:hAnsi="Arial" w:cs="Arial"/>
        </w:rPr>
      </w:pPr>
      <w:r w:rsidRPr="00C44EDE">
        <w:rPr>
          <w:rFonts w:ascii="Arial" w:hAnsi="Arial" w:cs="Arial"/>
        </w:rPr>
        <w:t>(Regulamento Fundo de Apoio Social)</w:t>
      </w:r>
    </w:p>
    <w:p w14:paraId="10E47F5A" w14:textId="77777777" w:rsidR="00CD3D43" w:rsidRPr="00C44EDE" w:rsidRDefault="00CD3D43" w:rsidP="00CD3D4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28F65293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</w:p>
    <w:p w14:paraId="0CCA91B2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Nome______________________________________________________________</w:t>
      </w:r>
    </w:p>
    <w:p w14:paraId="5244074B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 xml:space="preserve">Idade_____ Sexo _____ Nacionalidade________________ </w:t>
      </w:r>
    </w:p>
    <w:p w14:paraId="16D8B9D7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BI/CC _____________ de ___/___/___, Arquivo de Identificação de ___________</w:t>
      </w:r>
    </w:p>
    <w:p w14:paraId="135E2EAC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Morada (de mais fácil contacto) _________________________________________</w:t>
      </w:r>
    </w:p>
    <w:p w14:paraId="1F312D7D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 xml:space="preserve">____________________, _____ - ___ (Código Postal), ___________(Localidade) </w:t>
      </w:r>
    </w:p>
    <w:p w14:paraId="3CAAE64F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Telefone ___________, e-mail _______________________</w:t>
      </w:r>
    </w:p>
    <w:p w14:paraId="03522CA2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 xml:space="preserve">Curso _____________________, ____º Ano, </w:t>
      </w:r>
    </w:p>
    <w:p w14:paraId="028704B8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Aluno Erasmus/Outro (S/N) _____</w:t>
      </w:r>
    </w:p>
    <w:p w14:paraId="10CCAD5D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Aluno Residente (S/N) _____</w:t>
      </w:r>
    </w:p>
    <w:p w14:paraId="17237AD6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Aluno Bolseiro (S/N) _____,</w:t>
      </w:r>
    </w:p>
    <w:p w14:paraId="472C1C7B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ind w:firstLine="480"/>
        <w:rPr>
          <w:rFonts w:ascii="Arial" w:hAnsi="Arial" w:cs="Arial"/>
        </w:rPr>
      </w:pPr>
      <w:r w:rsidRPr="00C44EDE">
        <w:rPr>
          <w:rFonts w:ascii="Arial" w:hAnsi="Arial" w:cs="Arial"/>
        </w:rPr>
        <w:t>(se sim, indicar nº de processo SASNOVA) _____________</w:t>
      </w:r>
    </w:p>
    <w:p w14:paraId="024D7FEF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</w:p>
    <w:p w14:paraId="7231AEA4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Qual a sua disponibilidade horária semanal entre a 8.30h e as 20.00h?</w:t>
      </w:r>
    </w:p>
    <w:p w14:paraId="7705B9F8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ind w:firstLine="480"/>
        <w:rPr>
          <w:rFonts w:ascii="Arial" w:hAnsi="Arial" w:cs="Arial"/>
        </w:rPr>
      </w:pPr>
      <w:r w:rsidRPr="00C44EDE">
        <w:rPr>
          <w:rFonts w:ascii="Arial" w:hAnsi="Arial" w:cs="Arial"/>
        </w:rPr>
        <w:t>1x semana __, 2x semana __, 3x semana __, 4x semana __, 5x semana __</w:t>
      </w:r>
    </w:p>
    <w:p w14:paraId="31BC61B2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Quais os dias de preferência (ou de maior disponibilidade)?</w:t>
      </w:r>
    </w:p>
    <w:p w14:paraId="22FCB438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ind w:firstLine="480"/>
        <w:rPr>
          <w:rFonts w:ascii="Arial" w:hAnsi="Arial" w:cs="Arial"/>
        </w:rPr>
      </w:pPr>
      <w:r w:rsidRPr="00C44EDE">
        <w:rPr>
          <w:rFonts w:ascii="Arial" w:hAnsi="Arial" w:cs="Arial"/>
        </w:rPr>
        <w:t>2ª Feira ____, 3ª feira ____, 4ª feira ____, 5ª feira ____, 6ª feira ____</w:t>
      </w:r>
    </w:p>
    <w:p w14:paraId="539A97EB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 xml:space="preserve">       Fim de Semana: Sábado ____, Domingo ____</w:t>
      </w:r>
    </w:p>
    <w:p w14:paraId="6CC2E876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C44EDE">
        <w:rPr>
          <w:rFonts w:ascii="Arial" w:hAnsi="Arial" w:cs="Arial"/>
        </w:rPr>
        <w:t>Conhecimento de línguas</w:t>
      </w:r>
    </w:p>
    <w:p w14:paraId="0C5CEBC2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ind w:firstLine="708"/>
        <w:rPr>
          <w:rFonts w:ascii="Arial" w:hAnsi="Arial" w:cs="Arial"/>
        </w:rPr>
      </w:pPr>
      <w:r w:rsidRPr="00C44EDE">
        <w:rPr>
          <w:rFonts w:ascii="Arial" w:hAnsi="Arial" w:cs="Arial"/>
        </w:rPr>
        <w:t>Inglês (S/N) ________ Em que grau? _________________Outras_____________</w:t>
      </w:r>
    </w:p>
    <w:p w14:paraId="63CD32BD" w14:textId="77777777" w:rsidR="00CD3D43" w:rsidRPr="00C44EDE" w:rsidRDefault="00CD3D43" w:rsidP="00CD3D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480" w:lineRule="auto"/>
        <w:ind w:firstLine="708"/>
        <w:rPr>
          <w:rFonts w:ascii="Arial" w:hAnsi="Arial" w:cs="Arial"/>
        </w:rPr>
      </w:pPr>
      <w:r w:rsidRPr="00C44EDE">
        <w:rPr>
          <w:rFonts w:ascii="Arial" w:hAnsi="Arial" w:cs="Arial"/>
        </w:rPr>
        <w:t>Francês (S/N) ________ Em que grau? 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D3D43" w:rsidRPr="00C44EDE" w14:paraId="3ED6D056" w14:textId="77777777" w:rsidTr="005A0A8E">
        <w:trPr>
          <w:trHeight w:val="1418"/>
        </w:trPr>
        <w:tc>
          <w:tcPr>
            <w:tcW w:w="8644" w:type="dxa"/>
            <w:tcBorders>
              <w:bottom w:val="single" w:sz="4" w:space="0" w:color="auto"/>
            </w:tcBorders>
          </w:tcPr>
          <w:p w14:paraId="52205E84" w14:textId="77777777" w:rsidR="00CD3D43" w:rsidRPr="00C44EDE" w:rsidRDefault="00CD3D43" w:rsidP="005A0A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rPr>
                <w:rFonts w:ascii="Arial" w:hAnsi="Arial" w:cs="Arial"/>
              </w:rPr>
            </w:pPr>
            <w:r w:rsidRPr="00C44EDE">
              <w:rPr>
                <w:rFonts w:ascii="Arial" w:hAnsi="Arial" w:cs="Arial"/>
              </w:rPr>
              <w:lastRenderedPageBreak/>
              <w:t>Qual a principal razão (ou razões) por que se candidata?</w:t>
            </w:r>
          </w:p>
        </w:tc>
      </w:tr>
      <w:tr w:rsidR="00CD3D43" w:rsidRPr="00C44EDE" w14:paraId="60C871CB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520339AD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596FCB45" w14:textId="77777777" w:rsidTr="005A0A8E">
        <w:trPr>
          <w:trHeight w:val="1418"/>
        </w:trPr>
        <w:tc>
          <w:tcPr>
            <w:tcW w:w="8644" w:type="dxa"/>
            <w:tcBorders>
              <w:bottom w:val="single" w:sz="4" w:space="0" w:color="auto"/>
            </w:tcBorders>
          </w:tcPr>
          <w:p w14:paraId="04C271AF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  <w:r w:rsidRPr="00C44EDE">
              <w:rPr>
                <w:rFonts w:ascii="Arial" w:hAnsi="Arial" w:cs="Arial"/>
              </w:rPr>
              <w:t>Gosta de contacto com o público?</w:t>
            </w:r>
          </w:p>
          <w:p w14:paraId="3290007F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1EB1374B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30D60CAE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34C690CD" w14:textId="77777777" w:rsidTr="005A0A8E">
        <w:trPr>
          <w:trHeight w:val="1418"/>
        </w:trPr>
        <w:tc>
          <w:tcPr>
            <w:tcW w:w="8644" w:type="dxa"/>
            <w:tcBorders>
              <w:bottom w:val="single" w:sz="4" w:space="0" w:color="auto"/>
            </w:tcBorders>
          </w:tcPr>
          <w:p w14:paraId="0FA3080C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  <w:r w:rsidRPr="00C44EDE">
              <w:rPr>
                <w:rFonts w:ascii="Arial" w:hAnsi="Arial" w:cs="Arial"/>
              </w:rPr>
              <w:t>Como classifica a sua expressão / comunicação?</w:t>
            </w:r>
          </w:p>
          <w:p w14:paraId="7C7878FE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664F1115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40ADCAEF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4251C6E3" w14:textId="77777777" w:rsidTr="005A0A8E">
        <w:trPr>
          <w:trHeight w:val="1418"/>
        </w:trPr>
        <w:tc>
          <w:tcPr>
            <w:tcW w:w="8644" w:type="dxa"/>
            <w:tcBorders>
              <w:bottom w:val="single" w:sz="4" w:space="0" w:color="auto"/>
            </w:tcBorders>
          </w:tcPr>
          <w:p w14:paraId="024F3FCE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  <w:r w:rsidRPr="00C44EDE">
              <w:rPr>
                <w:rFonts w:ascii="Arial" w:hAnsi="Arial" w:cs="Arial"/>
              </w:rPr>
              <w:t>Indique o factor que mais o alicia nesta experiência?</w:t>
            </w:r>
          </w:p>
          <w:p w14:paraId="354F67E7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1A676A2B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5647C542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05D667B2" w14:textId="77777777" w:rsidTr="005A0A8E">
        <w:trPr>
          <w:trHeight w:val="1418"/>
        </w:trPr>
        <w:tc>
          <w:tcPr>
            <w:tcW w:w="8644" w:type="dxa"/>
            <w:tcBorders>
              <w:bottom w:val="single" w:sz="4" w:space="0" w:color="auto"/>
            </w:tcBorders>
          </w:tcPr>
          <w:p w14:paraId="0C60AA66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  <w:r w:rsidRPr="00C44EDE">
              <w:rPr>
                <w:rFonts w:ascii="Arial" w:hAnsi="Arial" w:cs="Arial"/>
              </w:rPr>
              <w:t>Indique o factor que mais o preocupa nesta experiência?</w:t>
            </w:r>
          </w:p>
          <w:p w14:paraId="7375B610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09BFAD38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0D54D017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D3D43" w:rsidRPr="00C44EDE" w14:paraId="2C412972" w14:textId="77777777" w:rsidTr="005A0A8E">
        <w:trPr>
          <w:trHeight w:val="1734"/>
        </w:trPr>
        <w:tc>
          <w:tcPr>
            <w:tcW w:w="8644" w:type="dxa"/>
          </w:tcPr>
          <w:p w14:paraId="1964ECED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  <w:r w:rsidRPr="00C44EDE">
              <w:rPr>
                <w:rFonts w:ascii="Arial" w:hAnsi="Arial" w:cs="Arial"/>
              </w:rPr>
              <w:t>Se já colaborou anteriormente com os Serviços de Acção Sócia, utilize este espaço para indicar possíveis sugestões de melhoria que considere pertinentes:</w:t>
            </w:r>
          </w:p>
          <w:p w14:paraId="4FE200AF" w14:textId="77777777" w:rsidR="00CD3D43" w:rsidRPr="00C44EDE" w:rsidRDefault="00CD3D43" w:rsidP="005A0A8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ADFB528" w14:textId="77777777" w:rsidR="00CD3D43" w:rsidRPr="00C44EDE" w:rsidRDefault="00CD3D43" w:rsidP="00CD3D43">
      <w:pPr>
        <w:spacing w:after="0" w:line="360" w:lineRule="auto"/>
        <w:rPr>
          <w:rFonts w:ascii="Arial" w:hAnsi="Arial" w:cs="Arial"/>
        </w:rPr>
      </w:pPr>
    </w:p>
    <w:p w14:paraId="5335A8F4" w14:textId="77777777" w:rsidR="00CD3D43" w:rsidRDefault="00CD3D43">
      <w:pPr>
        <w:spacing w:after="0" w:line="240" w:lineRule="auto"/>
        <w:jc w:val="left"/>
        <w:rPr>
          <w:rFonts w:cs="Arial"/>
        </w:rPr>
      </w:pPr>
      <w:r>
        <w:br w:type="page"/>
      </w:r>
    </w:p>
    <w:p w14:paraId="4C9F8849" w14:textId="77777777" w:rsidR="00CD3D43" w:rsidRPr="00EC1DA0" w:rsidRDefault="00CD3D43" w:rsidP="00CD3D43">
      <w:pPr>
        <w:spacing w:after="0" w:line="360" w:lineRule="auto"/>
        <w:jc w:val="center"/>
        <w:rPr>
          <w:rFonts w:ascii="Arial" w:hAnsi="Arial" w:cs="Arial"/>
        </w:rPr>
      </w:pPr>
      <w:r w:rsidRPr="00EC1DA0">
        <w:rPr>
          <w:rFonts w:ascii="Arial" w:hAnsi="Arial" w:cs="Arial"/>
        </w:rPr>
        <w:lastRenderedPageBreak/>
        <w:t>FORMALIZAÇÃO DO PEDIDO</w:t>
      </w:r>
    </w:p>
    <w:p w14:paraId="1F3C24B9" w14:textId="77777777" w:rsidR="00CD3D43" w:rsidRPr="00EC1DA0" w:rsidRDefault="00CD3D43" w:rsidP="00CD3D43">
      <w:pPr>
        <w:spacing w:after="0" w:line="360" w:lineRule="auto"/>
        <w:jc w:val="center"/>
        <w:rPr>
          <w:rFonts w:ascii="Arial" w:hAnsi="Arial" w:cs="Arial"/>
        </w:rPr>
      </w:pPr>
      <w:r w:rsidRPr="00EC1DA0">
        <w:rPr>
          <w:rFonts w:ascii="Arial" w:hAnsi="Arial" w:cs="Arial"/>
        </w:rPr>
        <w:t xml:space="preserve">Subsídio de emergência </w:t>
      </w:r>
    </w:p>
    <w:p w14:paraId="61599CA1" w14:textId="77777777" w:rsidR="00CD3D43" w:rsidRPr="00EC1DA0" w:rsidRDefault="00CD3D43" w:rsidP="00CD3D4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C1DA0">
        <w:rPr>
          <w:rFonts w:ascii="Arial" w:hAnsi="Arial" w:cs="Arial"/>
          <w:sz w:val="18"/>
          <w:szCs w:val="18"/>
        </w:rPr>
        <w:t>(Regulamento Fundo de Apoio Social)</w:t>
      </w:r>
    </w:p>
    <w:p w14:paraId="45DABB02" w14:textId="77777777" w:rsidR="00CD3D43" w:rsidRPr="00EC1DA0" w:rsidRDefault="00CD3D43" w:rsidP="00CD3D4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C1DA0">
        <w:rPr>
          <w:rFonts w:ascii="Arial" w:hAnsi="Arial" w:cs="Arial"/>
          <w:sz w:val="18"/>
          <w:szCs w:val="18"/>
        </w:rPr>
        <w:t>Artigo 5º</w:t>
      </w:r>
    </w:p>
    <w:p w14:paraId="7345127E" w14:textId="77777777" w:rsidR="00CD3D43" w:rsidRPr="00EC1DA0" w:rsidRDefault="00CD3D43" w:rsidP="00CD3D4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16"/>
          <w:szCs w:val="16"/>
        </w:rPr>
      </w:pPr>
    </w:p>
    <w:tbl>
      <w:tblPr>
        <w:tblW w:w="115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1557"/>
        <w:gridCol w:w="279"/>
        <w:gridCol w:w="575"/>
        <w:gridCol w:w="931"/>
        <w:gridCol w:w="2447"/>
        <w:gridCol w:w="290"/>
        <w:gridCol w:w="91"/>
        <w:gridCol w:w="588"/>
        <w:gridCol w:w="394"/>
        <w:gridCol w:w="40"/>
        <w:gridCol w:w="586"/>
        <w:gridCol w:w="40"/>
        <w:gridCol w:w="299"/>
        <w:gridCol w:w="61"/>
        <w:gridCol w:w="238"/>
        <w:gridCol w:w="214"/>
        <w:gridCol w:w="136"/>
        <w:gridCol w:w="228"/>
        <w:gridCol w:w="113"/>
        <w:gridCol w:w="460"/>
        <w:gridCol w:w="214"/>
        <w:gridCol w:w="1364"/>
        <w:gridCol w:w="84"/>
      </w:tblGrid>
      <w:tr w:rsidR="00CD3D43" w:rsidRPr="00EC1DA0" w14:paraId="1AACF6FE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52A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I – Identificação e residência</w:t>
            </w:r>
          </w:p>
          <w:p w14:paraId="1AE6934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1FBB0498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2CD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Nome: 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014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CD3D43" w:rsidRPr="00EC1DA0" w14:paraId="72178250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021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Nº de aluno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72D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______________Data de Nascimento _____/_____/______</w:t>
            </w:r>
          </w:p>
        </w:tc>
      </w:tr>
      <w:tr w:rsidR="00CD3D43" w:rsidRPr="00EC1DA0" w14:paraId="6829F287" w14:textId="77777777" w:rsidTr="005A0A8E">
        <w:trPr>
          <w:gridAfter w:val="1"/>
          <w:wAfter w:w="84" w:type="dxa"/>
          <w:trHeight w:val="372"/>
          <w:jc w:val="center"/>
        </w:trPr>
        <w:tc>
          <w:tcPr>
            <w:tcW w:w="211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199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Estado Civil:</w:t>
            </w:r>
          </w:p>
        </w:tc>
        <w:tc>
          <w:tcPr>
            <w:tcW w:w="39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B0A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______________Sexo: F ___ M____</w:t>
            </w:r>
          </w:p>
        </w:tc>
        <w:tc>
          <w:tcPr>
            <w:tcW w:w="3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387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C98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F34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93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7E6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17EA0402" w14:textId="77777777" w:rsidTr="005A0A8E">
        <w:trPr>
          <w:trHeight w:val="132"/>
          <w:jc w:val="center"/>
        </w:trPr>
        <w:tc>
          <w:tcPr>
            <w:tcW w:w="211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141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712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F956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6F6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68A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5DB2DAC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6" w:type="dxa"/>
          </w:tcPr>
          <w:p w14:paraId="317EF80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6EFDFD2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9" w:type="dxa"/>
          </w:tcPr>
          <w:p w14:paraId="20E6C95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1" w:type="dxa"/>
          </w:tcPr>
          <w:p w14:paraId="50C703B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14:paraId="7DE6800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" w:type="dxa"/>
          </w:tcPr>
          <w:p w14:paraId="0EC9C89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8" w:type="dxa"/>
          </w:tcPr>
          <w:p w14:paraId="6E20DFB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" w:type="dxa"/>
          </w:tcPr>
          <w:p w14:paraId="7E330BF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075E6A6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14:paraId="4C23E3E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5D3FEA1F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8F5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Naturalidade: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1B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_______________(Freguesia) __________(Concelho) _________________Distrito ____________________</w:t>
            </w:r>
          </w:p>
        </w:tc>
      </w:tr>
      <w:tr w:rsidR="00CD3D43" w:rsidRPr="00EC1DA0" w14:paraId="3998555A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8A04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Nacionalidade: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A4B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</w:t>
            </w:r>
          </w:p>
        </w:tc>
      </w:tr>
      <w:tr w:rsidR="00CD3D43" w:rsidRPr="00EC1DA0" w14:paraId="09C4FC26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391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B.I/Cartão do cidadão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B1B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 Data de validade___/___/___________</w:t>
            </w:r>
          </w:p>
        </w:tc>
      </w:tr>
      <w:tr w:rsidR="00CD3D43" w:rsidRPr="00EC1DA0" w14:paraId="6C5DE0C4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EDA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F02F0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Filiação:                          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4BA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E8284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</w:t>
            </w:r>
          </w:p>
        </w:tc>
      </w:tr>
      <w:tr w:rsidR="00CD3D43" w:rsidRPr="00EC1DA0" w14:paraId="4E4B83BE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A92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Nome do Cônjuge: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110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</w:t>
            </w:r>
          </w:p>
        </w:tc>
      </w:tr>
      <w:tr w:rsidR="00CD3D43" w:rsidRPr="00EC1DA0" w14:paraId="530FD157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003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Residência em aulas: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2E6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</w:t>
            </w:r>
          </w:p>
          <w:p w14:paraId="2C1F97D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0EC71CDC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DB1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Telef/Telem: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A4B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_________________________E-mail:_________________________________________________________</w:t>
            </w:r>
          </w:p>
        </w:tc>
      </w:tr>
      <w:tr w:rsidR="00CD3D43" w:rsidRPr="00EC1DA0" w14:paraId="34EBC342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DAA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ind w:right="-650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Residência do Agregado Familiar</w:t>
            </w: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D02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</w:tr>
      <w:tr w:rsidR="00CD3D43" w:rsidRPr="00EC1DA0" w14:paraId="63358369" w14:textId="77777777" w:rsidTr="005A0A8E">
        <w:trPr>
          <w:gridAfter w:val="1"/>
          <w:wAfter w:w="84" w:type="dxa"/>
          <w:jc w:val="center"/>
        </w:trPr>
        <w:tc>
          <w:tcPr>
            <w:tcW w:w="2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994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9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5FD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28914EC6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37E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II – Situação escolar do candidato</w:t>
            </w:r>
          </w:p>
          <w:p w14:paraId="58113E5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16FC404F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A2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Ano letivo de ingresso no ensino superior _____/______Ano que irá frequentar_____________________________________________</w:t>
            </w:r>
          </w:p>
        </w:tc>
      </w:tr>
      <w:tr w:rsidR="00CD3D43" w:rsidRPr="00EC1DA0" w14:paraId="200CC368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D2A4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Ciclo de estudos (designação e grau):_____________________________________</w:t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softHyphen/>
              <w:t>_________________________________________</w:t>
            </w:r>
          </w:p>
        </w:tc>
      </w:tr>
      <w:tr w:rsidR="00CD3D43" w:rsidRPr="00EC1DA0" w14:paraId="3F11BD64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40D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Ano e curso que frequentou anteriormente:__________________________________________________________________________</w:t>
            </w:r>
          </w:p>
        </w:tc>
      </w:tr>
      <w:tr w:rsidR="00CD3D43" w:rsidRPr="00EC1DA0" w14:paraId="37E8B518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892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Cursos superiores que possui: ____________________________________________________________________________________</w:t>
            </w:r>
          </w:p>
        </w:tc>
      </w:tr>
      <w:tr w:rsidR="00CD3D43" w:rsidRPr="00EC1DA0" w14:paraId="1DA6FA69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281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4411E63E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51F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III – Composição do agregado familiar</w:t>
            </w:r>
          </w:p>
        </w:tc>
      </w:tr>
      <w:tr w:rsidR="00CD3D43" w:rsidRPr="00EC1DA0" w14:paraId="7BE107E8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A1E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20669588" w14:textId="77777777" w:rsidTr="005A0A8E">
        <w:trPr>
          <w:gridAfter w:val="1"/>
          <w:wAfter w:w="84" w:type="dxa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411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ind w:left="-533" w:firstLine="533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Nome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32A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Parentesco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F61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Idade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02F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Estado</w:t>
            </w:r>
          </w:p>
          <w:p w14:paraId="3876589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Civil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40A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Profissão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BEB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Habilitação</w:t>
            </w:r>
          </w:p>
          <w:p w14:paraId="3266B5A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Literária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41A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Naturalidade</w:t>
            </w:r>
          </w:p>
        </w:tc>
      </w:tr>
      <w:tr w:rsidR="00CD3D43" w:rsidRPr="00EC1DA0" w14:paraId="47B1C4A7" w14:textId="77777777" w:rsidTr="005A0A8E">
        <w:trPr>
          <w:gridAfter w:val="1"/>
          <w:wAfter w:w="84" w:type="dxa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464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7474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4B5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Candidato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756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781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EB9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B70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954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0F1C334B" w14:textId="77777777" w:rsidTr="005A0A8E">
        <w:trPr>
          <w:gridAfter w:val="1"/>
          <w:wAfter w:w="84" w:type="dxa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030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CF0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406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32E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55D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842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C4F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96F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2214E1A3" w14:textId="77777777" w:rsidTr="005A0A8E">
        <w:trPr>
          <w:gridAfter w:val="1"/>
          <w:wAfter w:w="84" w:type="dxa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6D6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17B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0D3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DE3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62C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964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53F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290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5DC0EC98" w14:textId="77777777" w:rsidTr="005A0A8E">
        <w:trPr>
          <w:gridAfter w:val="1"/>
          <w:wAfter w:w="84" w:type="dxa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F9D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705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D0B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A44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D5F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72B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B89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F71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2E7DFB52" w14:textId="77777777" w:rsidTr="005A0A8E">
        <w:trPr>
          <w:gridAfter w:val="1"/>
          <w:wAfter w:w="84" w:type="dxa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68B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45F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379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A48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8E8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E54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66C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D0A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7FC846E7" w14:textId="77777777" w:rsidTr="005A0A8E">
        <w:trPr>
          <w:gridAfter w:val="1"/>
          <w:wAfter w:w="84" w:type="dxa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472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EFF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010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B1B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D3A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38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D22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FE0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1E4A5979" w14:textId="77777777" w:rsidTr="005A0A8E">
        <w:trPr>
          <w:gridAfter w:val="1"/>
          <w:wAfter w:w="84" w:type="dxa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0F7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2D1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914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C97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486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682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88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216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3B1864DE" w14:textId="77777777" w:rsidTr="005A0A8E">
        <w:trPr>
          <w:gridAfter w:val="1"/>
          <w:wAfter w:w="84" w:type="dxa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28A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B91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E3A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42E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6B7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7C0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598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731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560465F4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69D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76CA18B8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289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IV – Motivos comprovados que justificam o pedido do subsídio de emergência:</w:t>
            </w:r>
          </w:p>
        </w:tc>
      </w:tr>
      <w:tr w:rsidR="00CD3D43" w:rsidRPr="00EC1DA0" w14:paraId="6019C790" w14:textId="77777777" w:rsidTr="005A0A8E">
        <w:trPr>
          <w:gridAfter w:val="1"/>
          <w:wAfter w:w="84" w:type="dxa"/>
          <w:jc w:val="center"/>
        </w:trPr>
        <w:tc>
          <w:tcPr>
            <w:tcW w:w="11427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5251" w14:textId="77777777" w:rsidR="00CD3D43" w:rsidRPr="00EC1DA0" w:rsidRDefault="00CD3D43" w:rsidP="005A0A8E">
            <w:pPr>
              <w:suppressAutoHyphens/>
              <w:autoSpaceDN w:val="0"/>
              <w:spacing w:after="0" w:line="288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809CCDB" w14:textId="77777777" w:rsidR="00CD3D43" w:rsidRDefault="00CD3D43" w:rsidP="00CD3D43">
      <w:r>
        <w:br w:type="page"/>
      </w:r>
    </w:p>
    <w:tbl>
      <w:tblPr>
        <w:tblW w:w="114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1"/>
        <w:gridCol w:w="1845"/>
        <w:gridCol w:w="360"/>
        <w:gridCol w:w="588"/>
        <w:gridCol w:w="228"/>
        <w:gridCol w:w="113"/>
        <w:gridCol w:w="2252"/>
      </w:tblGrid>
      <w:tr w:rsidR="00CD3D43" w:rsidRPr="00EC1DA0" w14:paraId="798FB6B0" w14:textId="77777777" w:rsidTr="005A0A8E">
        <w:trPr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DCD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49880BD" w14:textId="77777777" w:rsidR="00CD3D43" w:rsidRPr="00EC1DA0" w:rsidRDefault="00CD3D43" w:rsidP="005A0A8E">
            <w:pPr>
              <w:suppressAutoHyphens/>
              <w:autoSpaceDN w:val="0"/>
              <w:spacing w:after="0" w:line="288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 Documentos que anexo:</w:t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EC1DA0">
              <w:rPr>
                <w:rFonts w:ascii="Arial" w:eastAsia="Calibri" w:hAnsi="Arial" w:cs="Arial"/>
                <w:sz w:val="16"/>
                <w:szCs w:val="1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Calibri" w:cs="Arial"/>
                <w:sz w:val="16"/>
                <w:szCs w:val="16"/>
              </w:rPr>
              <w:t>___________</w:t>
            </w:r>
          </w:p>
        </w:tc>
      </w:tr>
      <w:tr w:rsidR="00CD3D43" w:rsidRPr="00EC1DA0" w14:paraId="22E5BEA8" w14:textId="77777777" w:rsidTr="005A0A8E">
        <w:trPr>
          <w:trHeight w:val="58"/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6A9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5F06E129" w14:textId="77777777" w:rsidTr="005A0A8E">
        <w:trPr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F56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55CAA47D" w14:textId="77777777" w:rsidTr="005A0A8E">
        <w:trPr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D33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7AF5D5BC" w14:textId="77777777" w:rsidTr="005A0A8E">
        <w:trPr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374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V - Rendimentos</w:t>
            </w:r>
          </w:p>
        </w:tc>
      </w:tr>
      <w:tr w:rsidR="00CD3D43" w:rsidRPr="00EC1DA0" w14:paraId="094F9FC5" w14:textId="77777777" w:rsidTr="005A0A8E">
        <w:trPr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89A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797104C2" w14:textId="77777777" w:rsidTr="005A0A8E">
        <w:trPr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0DF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a) Rendimentos dos elementos do agregado</w:t>
            </w:r>
          </w:p>
        </w:tc>
      </w:tr>
      <w:tr w:rsidR="00CD3D43" w:rsidRPr="00EC1DA0" w14:paraId="79DAA046" w14:textId="77777777" w:rsidTr="005A0A8E">
        <w:trPr>
          <w:jc w:val="center"/>
        </w:trPr>
        <w:tc>
          <w:tcPr>
            <w:tcW w:w="1142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6C60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39F16A06" w14:textId="77777777" w:rsidTr="005A0A8E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91F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Nome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B5C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Valor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43F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Proveniência</w:t>
            </w:r>
          </w:p>
        </w:tc>
      </w:tr>
      <w:tr w:rsidR="00CD3D43" w:rsidRPr="00EC1DA0" w14:paraId="0CAB59B8" w14:textId="77777777" w:rsidTr="005A0A8E">
        <w:trPr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409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EDF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37F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02FB1B68" w14:textId="77777777" w:rsidTr="005A0A8E">
        <w:trPr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A5A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2F9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3B7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3991D423" w14:textId="77777777" w:rsidTr="005A0A8E">
        <w:trPr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14F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F35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3694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56E84F63" w14:textId="77777777" w:rsidTr="005A0A8E">
        <w:trPr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0CA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E0A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1D8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360C1FCA" w14:textId="77777777" w:rsidTr="005A0A8E">
        <w:trPr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666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5B4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9A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520AB608" w14:textId="77777777" w:rsidTr="005A0A8E">
        <w:trPr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6AD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Total em relação ao ano civil anterior ao do ano letivo a que se refere a candidatura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878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520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2242CE04" w14:textId="77777777" w:rsidTr="005A0A8E">
        <w:trPr>
          <w:jc w:val="center"/>
        </w:trPr>
        <w:tc>
          <w:tcPr>
            <w:tcW w:w="1142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2DA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33A746EA" w14:textId="77777777" w:rsidTr="005A0A8E">
        <w:trPr>
          <w:trHeight w:val="537"/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41A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b) Proveniência dos rendimentos anuais dos elementos do agregado familiar  </w:t>
            </w:r>
          </w:p>
          <w:p w14:paraId="5771611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Sim             Não</w:t>
            </w:r>
          </w:p>
        </w:tc>
      </w:tr>
      <w:tr w:rsidR="00CD3D43" w:rsidRPr="00EC1DA0" w14:paraId="22ED3E60" w14:textId="77777777" w:rsidTr="005A0A8E">
        <w:trPr>
          <w:jc w:val="center"/>
        </w:trPr>
        <w:tc>
          <w:tcPr>
            <w:tcW w:w="78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4D6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Rendimentos por conta de outrem                                 </w:t>
            </w:r>
          </w:p>
          <w:p w14:paraId="5D9D824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Rendimentos por conta própria</w:t>
            </w:r>
          </w:p>
          <w:p w14:paraId="7E9C3AF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Rendimentos imobiliários</w:t>
            </w:r>
          </w:p>
          <w:p w14:paraId="4A8F90D1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Rendimentos decorrentes de participações em sociedades</w:t>
            </w:r>
          </w:p>
          <w:p w14:paraId="00B36F7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Rendimentos imobiliários</w:t>
            </w:r>
          </w:p>
          <w:p w14:paraId="7EC8751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Outros Rendimentos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97B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70C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C93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99B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285A5BF5" w14:textId="77777777" w:rsidTr="005A0A8E">
        <w:trPr>
          <w:jc w:val="center"/>
        </w:trPr>
        <w:tc>
          <w:tcPr>
            <w:tcW w:w="7886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BF7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1DB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C04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9F7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328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06FE4B3B" w14:textId="77777777" w:rsidTr="005A0A8E">
        <w:trPr>
          <w:jc w:val="center"/>
        </w:trPr>
        <w:tc>
          <w:tcPr>
            <w:tcW w:w="7886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83A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23C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FE9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4E94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634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71A6C66E" w14:textId="77777777" w:rsidTr="005A0A8E">
        <w:trPr>
          <w:jc w:val="center"/>
        </w:trPr>
        <w:tc>
          <w:tcPr>
            <w:tcW w:w="7886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CA22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60E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577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25C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6B0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248870FB" w14:textId="77777777" w:rsidTr="005A0A8E">
        <w:trPr>
          <w:jc w:val="center"/>
        </w:trPr>
        <w:tc>
          <w:tcPr>
            <w:tcW w:w="7886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5077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AB4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095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A8D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516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6774D577" w14:textId="77777777" w:rsidTr="005A0A8E">
        <w:trPr>
          <w:jc w:val="center"/>
        </w:trPr>
        <w:tc>
          <w:tcPr>
            <w:tcW w:w="7886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115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2839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142E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241F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7308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36372DCB" w14:textId="77777777" w:rsidTr="005A0A8E">
        <w:trPr>
          <w:trHeight w:val="884"/>
          <w:jc w:val="center"/>
        </w:trPr>
        <w:tc>
          <w:tcPr>
            <w:tcW w:w="1142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3516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B75452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c) Património mobiliário</w:t>
            </w:r>
          </w:p>
          <w:p w14:paraId="672ACAFE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BA6031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 Na presente data, o requerente e os elementos do seu agregado familiar têm um património mobiliário superior a 240 vezes o valor do indexante dos apoios sociais – 100 612,80€?  </w:t>
            </w:r>
          </w:p>
          <w:p w14:paraId="5C09238C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(Património mobiliário inclui entre outros, depósitos bancários, ações, certificados de aforro e outros ativos financeiros)   </w:t>
            </w:r>
          </w:p>
          <w:p w14:paraId="65A5937D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181640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Sim              Não</w:t>
            </w:r>
          </w:p>
          <w:tbl>
            <w:tblPr>
              <w:tblpPr w:leftFromText="141" w:rightFromText="141" w:vertAnchor="text" w:horzAnchor="page" w:tblpX="780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720"/>
              <w:gridCol w:w="345"/>
            </w:tblGrid>
            <w:tr w:rsidR="00CD3D43" w:rsidRPr="00EC1DA0" w14:paraId="5A6AEBFD" w14:textId="77777777" w:rsidTr="005A0A8E">
              <w:trPr>
                <w:trHeight w:val="315"/>
              </w:trPr>
              <w:tc>
                <w:tcPr>
                  <w:tcW w:w="315" w:type="dxa"/>
                </w:tcPr>
                <w:p w14:paraId="631A680B" w14:textId="77777777" w:rsidR="00CD3D43" w:rsidRPr="00EC1DA0" w:rsidRDefault="00CD3D43" w:rsidP="005A0A8E">
                  <w:pPr>
                    <w:tabs>
                      <w:tab w:val="center" w:pos="4568"/>
                    </w:tabs>
                    <w:suppressAutoHyphens/>
                    <w:autoSpaceDN w:val="0"/>
                    <w:spacing w:after="0" w:line="240" w:lineRule="auto"/>
                    <w:jc w:val="left"/>
                    <w:textAlignment w:val="baseline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14:paraId="07166330" w14:textId="77777777" w:rsidR="00CD3D43" w:rsidRPr="00EC1DA0" w:rsidRDefault="00CD3D43" w:rsidP="005A0A8E">
                  <w:pPr>
                    <w:tabs>
                      <w:tab w:val="center" w:pos="4568"/>
                    </w:tabs>
                    <w:suppressAutoHyphens/>
                    <w:autoSpaceDN w:val="0"/>
                    <w:spacing w:after="0" w:line="240" w:lineRule="auto"/>
                    <w:jc w:val="left"/>
                    <w:textAlignment w:val="baseline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</w:tcPr>
                <w:p w14:paraId="00E7DF37" w14:textId="77777777" w:rsidR="00CD3D43" w:rsidRPr="00EC1DA0" w:rsidRDefault="00CD3D43" w:rsidP="005A0A8E">
                  <w:pPr>
                    <w:tabs>
                      <w:tab w:val="center" w:pos="4568"/>
                    </w:tabs>
                    <w:suppressAutoHyphens/>
                    <w:autoSpaceDN w:val="0"/>
                    <w:spacing w:after="0" w:line="240" w:lineRule="auto"/>
                    <w:jc w:val="left"/>
                    <w:textAlignment w:val="baseline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2EC2CCA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97F2B8E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  <w:p w14:paraId="2EB6CF30" w14:textId="77777777" w:rsidR="00CD3D43" w:rsidRPr="00EC1DA0" w:rsidRDefault="00CD3D43" w:rsidP="005A0A8E">
            <w:pPr>
              <w:tabs>
                <w:tab w:val="center" w:pos="4568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D43" w:rsidRPr="00EC1DA0" w14:paraId="3D96886D" w14:textId="77777777" w:rsidTr="005A0A8E">
        <w:trPr>
          <w:trHeight w:val="2247"/>
          <w:jc w:val="center"/>
        </w:trPr>
        <w:tc>
          <w:tcPr>
            <w:tcW w:w="1142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97E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5A4DDAD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DECLARAÇÃO SOB COMPROMISSO DE HONRA</w:t>
            </w:r>
          </w:p>
          <w:p w14:paraId="60D8FE74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A6825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ind w:right="-344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Para os efeitos previstos nos termos dos artigos 23.º, 31.º da Lei nº 37/2003, de 22 de agosto, declaro sob compromisso de honra,</w:t>
            </w:r>
          </w:p>
          <w:p w14:paraId="31E3AB3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ind w:right="-344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que as declarações prestadas no presente requerimento são completas e correspondem à verdade, disponibilizando-me para</w:t>
            </w:r>
          </w:p>
          <w:p w14:paraId="062BFB7B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ind w:right="-344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remeter os documentos complementares que forem solicitados.</w:t>
            </w:r>
          </w:p>
          <w:p w14:paraId="605B4E63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DB085A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DC3D1C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2141E6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 Data_____/_____/_____</w:t>
            </w:r>
          </w:p>
          <w:p w14:paraId="24E9EF85" w14:textId="77777777" w:rsidR="00CD3D43" w:rsidRPr="00EC1DA0" w:rsidRDefault="00CD3D43" w:rsidP="005A0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EC1DA0">
              <w:rPr>
                <w:rFonts w:ascii="Arial" w:eastAsia="Calibri" w:hAnsi="Arial" w:cs="Arial"/>
                <w:sz w:val="16"/>
                <w:szCs w:val="16"/>
              </w:rPr>
              <w:t>(Assinatura)</w:t>
            </w:r>
          </w:p>
        </w:tc>
      </w:tr>
    </w:tbl>
    <w:p w14:paraId="52FC7F89" w14:textId="77777777" w:rsidR="00CD3D43" w:rsidRPr="00EC1DA0" w:rsidRDefault="00CD3D43" w:rsidP="00CD3D43">
      <w:pPr>
        <w:rPr>
          <w:rFonts w:ascii="Arial" w:hAnsi="Arial" w:cs="Arial"/>
          <w:sz w:val="16"/>
          <w:szCs w:val="16"/>
        </w:rPr>
      </w:pPr>
    </w:p>
    <w:p w14:paraId="3BB57E9D" w14:textId="77777777" w:rsidR="00CD3D43" w:rsidRDefault="00CD3D43">
      <w:pPr>
        <w:spacing w:after="0" w:line="240" w:lineRule="auto"/>
        <w:jc w:val="lef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br w:type="page"/>
      </w:r>
    </w:p>
    <w:p w14:paraId="3CC730B1" w14:textId="77777777" w:rsidR="00CD3D43" w:rsidRPr="00673748" w:rsidRDefault="00CD3D43" w:rsidP="00CD3D43">
      <w:pPr>
        <w:keepNext/>
        <w:spacing w:after="0" w:line="360" w:lineRule="auto"/>
        <w:jc w:val="center"/>
        <w:outlineLvl w:val="1"/>
        <w:rPr>
          <w:rFonts w:ascii="Arial" w:hAnsi="Arial" w:cs="Arial"/>
          <w:caps/>
        </w:rPr>
      </w:pPr>
      <w:r w:rsidRPr="00673748">
        <w:rPr>
          <w:rFonts w:ascii="Arial" w:hAnsi="Arial" w:cs="Arial"/>
          <w:caps/>
        </w:rPr>
        <w:lastRenderedPageBreak/>
        <w:t>Termo de Colaboração de Estudantes com os SASNOVA</w:t>
      </w:r>
    </w:p>
    <w:p w14:paraId="40A3C01B" w14:textId="77777777" w:rsidR="00CD3D43" w:rsidRPr="00673748" w:rsidRDefault="00CD3D43" w:rsidP="00CD3D4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673748">
        <w:rPr>
          <w:rFonts w:ascii="Arial" w:hAnsi="Arial" w:cs="Arial"/>
          <w:sz w:val="18"/>
          <w:szCs w:val="18"/>
        </w:rPr>
        <w:t>(Regulamento Fundo de Apoio Social)</w:t>
      </w:r>
    </w:p>
    <w:p w14:paraId="650DA26C" w14:textId="77777777" w:rsidR="00CD3D43" w:rsidRPr="00673748" w:rsidRDefault="00CD3D43" w:rsidP="00CD3D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571D0889" w14:textId="77777777" w:rsidR="00CD3D43" w:rsidRPr="00673748" w:rsidRDefault="00CD3D43" w:rsidP="00CD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673748">
        <w:rPr>
          <w:rFonts w:ascii="Arial" w:hAnsi="Arial" w:cs="Arial"/>
          <w:sz w:val="20"/>
          <w:szCs w:val="20"/>
        </w:rPr>
        <w:t>O presente termo estabelece-se entre os Serviços de Acção Social da Universidade Nova de Lisboa (SASNOVA), representados pela sua Administradora ________________________________________________________________ e o aluno ___________________________________________________________</w:t>
      </w:r>
      <w:r>
        <w:rPr>
          <w:rFonts w:cs="Arial"/>
          <w:sz w:val="20"/>
          <w:szCs w:val="20"/>
        </w:rPr>
        <w:t>________________________</w:t>
      </w:r>
      <w:r w:rsidRPr="00673748">
        <w:rPr>
          <w:rFonts w:ascii="Arial" w:hAnsi="Arial" w:cs="Arial"/>
          <w:sz w:val="20"/>
          <w:szCs w:val="20"/>
        </w:rPr>
        <w:t>_</w:t>
      </w:r>
    </w:p>
    <w:p w14:paraId="0FDD60EA" w14:textId="77777777" w:rsidR="00CD3D43" w:rsidRPr="00673748" w:rsidRDefault="00CD3D43" w:rsidP="00CD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673748">
        <w:rPr>
          <w:rFonts w:ascii="Arial" w:hAnsi="Arial" w:cs="Arial"/>
          <w:sz w:val="20"/>
          <w:szCs w:val="20"/>
        </w:rPr>
        <w:t>BI/CC _____________________emitido em ____ / ____ / ____ pelo Arquivo de Identificação de _____________, n.º de identificação fiscal ______________, morador em ________________________________________________________ (morador permanente, incluindo código postal e localidade), bolseiro n.º ____________ (caso seja bolseiro, indicar n.º de processo dos SASNOVA), e rege-se pelo Regulamento de Colaboração de Estudantes com os SASNOVA, do qual o aluno (a) colaborador (a) tomou conhecimento nesta data e relativamente ao qual expressa a sua aceitação.</w:t>
      </w:r>
    </w:p>
    <w:p w14:paraId="3ADBAF20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D3D43" w:rsidRPr="00673748" w14:paraId="044AFAB6" w14:textId="77777777" w:rsidTr="005A0A8E">
        <w:trPr>
          <w:trHeight w:val="851"/>
        </w:trPr>
        <w:tc>
          <w:tcPr>
            <w:tcW w:w="8644" w:type="dxa"/>
            <w:tcBorders>
              <w:bottom w:val="single" w:sz="4" w:space="0" w:color="auto"/>
            </w:tcBorders>
          </w:tcPr>
          <w:p w14:paraId="18DA285B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73748">
              <w:rPr>
                <w:rFonts w:ascii="Arial" w:hAnsi="Arial" w:cs="Arial"/>
                <w:sz w:val="20"/>
                <w:szCs w:val="20"/>
              </w:rPr>
              <w:t>Tarefa a executar:</w:t>
            </w:r>
          </w:p>
        </w:tc>
      </w:tr>
      <w:tr w:rsidR="00CD3D43" w:rsidRPr="00673748" w14:paraId="278AF255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4B80CED1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43" w:rsidRPr="00673748" w14:paraId="6AD96E49" w14:textId="77777777" w:rsidTr="005A0A8E">
        <w:trPr>
          <w:trHeight w:val="851"/>
        </w:trPr>
        <w:tc>
          <w:tcPr>
            <w:tcW w:w="8644" w:type="dxa"/>
            <w:tcBorders>
              <w:bottom w:val="single" w:sz="4" w:space="0" w:color="auto"/>
            </w:tcBorders>
          </w:tcPr>
          <w:p w14:paraId="187F6885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73748">
              <w:rPr>
                <w:rFonts w:ascii="Arial" w:hAnsi="Arial" w:cs="Arial"/>
                <w:sz w:val="20"/>
                <w:szCs w:val="20"/>
              </w:rPr>
              <w:t>Local de Trabalho:</w:t>
            </w:r>
          </w:p>
        </w:tc>
      </w:tr>
      <w:tr w:rsidR="00CD3D43" w:rsidRPr="00673748" w14:paraId="7B994DD9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3268DAA9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43" w:rsidRPr="00673748" w14:paraId="6683A87F" w14:textId="77777777" w:rsidTr="005A0A8E">
        <w:trPr>
          <w:trHeight w:val="851"/>
        </w:trPr>
        <w:tc>
          <w:tcPr>
            <w:tcW w:w="8644" w:type="dxa"/>
            <w:tcBorders>
              <w:bottom w:val="single" w:sz="4" w:space="0" w:color="auto"/>
            </w:tcBorders>
          </w:tcPr>
          <w:p w14:paraId="434C7079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73748">
              <w:rPr>
                <w:rFonts w:ascii="Arial" w:hAnsi="Arial" w:cs="Arial"/>
                <w:sz w:val="20"/>
                <w:szCs w:val="20"/>
              </w:rPr>
              <w:t>Data e hora de início (horário a cumprir pelo aluno):</w:t>
            </w:r>
          </w:p>
        </w:tc>
      </w:tr>
      <w:tr w:rsidR="00CD3D43" w:rsidRPr="00673748" w14:paraId="3E25D8DB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63E40878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43" w:rsidRPr="00673748" w14:paraId="27CDA003" w14:textId="77777777" w:rsidTr="005A0A8E">
        <w:trPr>
          <w:trHeight w:val="851"/>
        </w:trPr>
        <w:tc>
          <w:tcPr>
            <w:tcW w:w="8644" w:type="dxa"/>
            <w:tcBorders>
              <w:bottom w:val="single" w:sz="4" w:space="0" w:color="auto"/>
            </w:tcBorders>
          </w:tcPr>
          <w:p w14:paraId="4CFD2DAA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73748">
              <w:rPr>
                <w:rFonts w:ascii="Arial" w:hAnsi="Arial" w:cs="Arial"/>
                <w:sz w:val="20"/>
                <w:szCs w:val="20"/>
              </w:rPr>
              <w:t>Data e Hora de fim (horário a cumprir pelo aluno):</w:t>
            </w:r>
          </w:p>
        </w:tc>
      </w:tr>
    </w:tbl>
    <w:p w14:paraId="168050FC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D3D43" w:rsidRPr="00673748" w14:paraId="100F8087" w14:textId="77777777" w:rsidTr="005A0A8E">
        <w:trPr>
          <w:trHeight w:val="127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14:paraId="53AF885F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43" w:rsidRPr="00673748" w14:paraId="6767325D" w14:textId="77777777" w:rsidTr="005A0A8E">
        <w:trPr>
          <w:trHeight w:val="851"/>
        </w:trPr>
        <w:tc>
          <w:tcPr>
            <w:tcW w:w="8644" w:type="dxa"/>
            <w:tcBorders>
              <w:bottom w:val="single" w:sz="4" w:space="0" w:color="auto"/>
            </w:tcBorders>
          </w:tcPr>
          <w:p w14:paraId="3DC2709E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73748">
              <w:rPr>
                <w:rFonts w:ascii="Arial" w:hAnsi="Arial" w:cs="Arial"/>
                <w:sz w:val="20"/>
                <w:szCs w:val="20"/>
              </w:rPr>
              <w:t>Condições (deslocações, fardamento ou indumentária específica):</w:t>
            </w:r>
          </w:p>
        </w:tc>
      </w:tr>
      <w:tr w:rsidR="00CD3D43" w:rsidRPr="00673748" w14:paraId="214911E1" w14:textId="77777777" w:rsidTr="005A0A8E">
        <w:trPr>
          <w:trHeight w:val="851"/>
        </w:trPr>
        <w:tc>
          <w:tcPr>
            <w:tcW w:w="8644" w:type="dxa"/>
            <w:tcBorders>
              <w:bottom w:val="single" w:sz="4" w:space="0" w:color="auto"/>
            </w:tcBorders>
          </w:tcPr>
          <w:p w14:paraId="7D04193C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73748">
              <w:rPr>
                <w:rFonts w:ascii="Arial" w:hAnsi="Arial" w:cs="Arial"/>
                <w:sz w:val="20"/>
                <w:szCs w:val="20"/>
              </w:rPr>
              <w:t>Forma de pagamento:</w:t>
            </w:r>
          </w:p>
        </w:tc>
      </w:tr>
      <w:tr w:rsidR="00CD3D43" w:rsidRPr="00673748" w14:paraId="221B4384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0B3F9A9E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43" w:rsidRPr="00673748" w14:paraId="3035332A" w14:textId="77777777" w:rsidTr="005A0A8E">
        <w:trPr>
          <w:trHeight w:val="851"/>
        </w:trPr>
        <w:tc>
          <w:tcPr>
            <w:tcW w:w="8644" w:type="dxa"/>
            <w:tcBorders>
              <w:bottom w:val="single" w:sz="4" w:space="0" w:color="auto"/>
            </w:tcBorders>
          </w:tcPr>
          <w:p w14:paraId="0AF9E790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73748">
              <w:rPr>
                <w:rFonts w:ascii="Arial" w:hAnsi="Arial" w:cs="Arial"/>
                <w:sz w:val="20"/>
                <w:szCs w:val="20"/>
              </w:rPr>
              <w:t>N.º de horas a pagar</w:t>
            </w:r>
          </w:p>
        </w:tc>
      </w:tr>
      <w:tr w:rsidR="00CD3D43" w:rsidRPr="00673748" w14:paraId="742EA0ED" w14:textId="77777777" w:rsidTr="005A0A8E">
        <w:trPr>
          <w:trHeight w:val="567"/>
        </w:trPr>
        <w:tc>
          <w:tcPr>
            <w:tcW w:w="8644" w:type="dxa"/>
            <w:tcBorders>
              <w:left w:val="nil"/>
              <w:right w:val="nil"/>
            </w:tcBorders>
          </w:tcPr>
          <w:p w14:paraId="03F8A069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43" w:rsidRPr="00673748" w14:paraId="32964088" w14:textId="77777777" w:rsidTr="005A0A8E">
        <w:trPr>
          <w:trHeight w:val="851"/>
        </w:trPr>
        <w:tc>
          <w:tcPr>
            <w:tcW w:w="8644" w:type="dxa"/>
            <w:tcBorders>
              <w:bottom w:val="single" w:sz="4" w:space="0" w:color="auto"/>
            </w:tcBorders>
          </w:tcPr>
          <w:p w14:paraId="3BE09A8F" w14:textId="77777777" w:rsidR="00CD3D43" w:rsidRPr="00673748" w:rsidRDefault="00CD3D43" w:rsidP="005A0A8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73748">
              <w:rPr>
                <w:rFonts w:ascii="Arial" w:hAnsi="Arial" w:cs="Arial"/>
                <w:sz w:val="20"/>
                <w:szCs w:val="20"/>
              </w:rPr>
              <w:t>Pessoa responsável pelo acompanhamento/supervisão e avaliação do aluno:</w:t>
            </w:r>
          </w:p>
        </w:tc>
      </w:tr>
    </w:tbl>
    <w:p w14:paraId="4936806A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E948A2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945ECB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73748">
        <w:rPr>
          <w:rFonts w:ascii="Arial" w:hAnsi="Arial" w:cs="Arial"/>
          <w:sz w:val="20"/>
          <w:szCs w:val="20"/>
        </w:rPr>
        <w:t>Ambas os Intervenientes neste termo de colaboração acordam que as obrigações cessam sempre que:</w:t>
      </w:r>
    </w:p>
    <w:p w14:paraId="410579D2" w14:textId="77777777" w:rsidR="00CD3D43" w:rsidRPr="00673748" w:rsidRDefault="00CD3D43" w:rsidP="00CD3D43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73748">
        <w:rPr>
          <w:rFonts w:ascii="Arial" w:hAnsi="Arial" w:cs="Arial"/>
          <w:sz w:val="20"/>
          <w:szCs w:val="20"/>
        </w:rPr>
        <w:t>Termine a colaboração;</w:t>
      </w:r>
    </w:p>
    <w:p w14:paraId="0A1F52AC" w14:textId="77777777" w:rsidR="00CD3D43" w:rsidRPr="00673748" w:rsidRDefault="00CD3D43" w:rsidP="00CD3D43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73748">
        <w:rPr>
          <w:rFonts w:ascii="Arial" w:hAnsi="Arial" w:cs="Arial"/>
          <w:sz w:val="20"/>
          <w:szCs w:val="20"/>
        </w:rPr>
        <w:t>Haja incumprimento por parte do aluno, nomeadamente à sua assiduidade, pontualidade, ética e profissionalismo no seu desempenho e boa colaboração com os restantes colaboradores envolvidos na equipa de trabalho.</w:t>
      </w:r>
    </w:p>
    <w:p w14:paraId="6EB33ABE" w14:textId="77777777" w:rsidR="00CD3D43" w:rsidRPr="00673748" w:rsidRDefault="00CD3D43" w:rsidP="00CD3D43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CE175F2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3748">
        <w:rPr>
          <w:rFonts w:ascii="Arial" w:hAnsi="Arial" w:cs="Arial"/>
          <w:b/>
          <w:sz w:val="20"/>
          <w:szCs w:val="20"/>
        </w:rPr>
        <w:t>Este termo de colaboração não é um contrato de trabalho.</w:t>
      </w:r>
    </w:p>
    <w:p w14:paraId="2076A68C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E0166A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73748">
        <w:rPr>
          <w:rFonts w:ascii="Arial" w:hAnsi="Arial" w:cs="Arial"/>
          <w:sz w:val="20"/>
          <w:szCs w:val="20"/>
        </w:rPr>
        <w:t>Lisboa</w:t>
      </w:r>
    </w:p>
    <w:p w14:paraId="69C893E8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EDF1C5A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73748">
        <w:rPr>
          <w:rFonts w:ascii="Arial" w:hAnsi="Arial" w:cs="Arial"/>
          <w:sz w:val="20"/>
          <w:szCs w:val="20"/>
        </w:rPr>
        <w:t>OS SASNOVA______________________________________________________</w:t>
      </w:r>
    </w:p>
    <w:p w14:paraId="604F76D8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8F279D" w14:textId="77777777" w:rsidR="00CD3D43" w:rsidRPr="00673748" w:rsidRDefault="00CD3D43" w:rsidP="00CD3D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73748">
        <w:rPr>
          <w:rFonts w:ascii="Arial" w:hAnsi="Arial" w:cs="Arial"/>
          <w:sz w:val="20"/>
          <w:szCs w:val="20"/>
        </w:rPr>
        <w:t>O aluno ___________________________________________________________</w:t>
      </w:r>
    </w:p>
    <w:p w14:paraId="05EFA880" w14:textId="77777777" w:rsidR="00CD3D43" w:rsidRDefault="00CD3D43" w:rsidP="00EA1BCA">
      <w:pPr>
        <w:pStyle w:val="TextoCorrido"/>
      </w:pPr>
    </w:p>
    <w:p w14:paraId="561FF0A5" w14:textId="77777777" w:rsidR="00CD3D43" w:rsidRDefault="00CD3D43">
      <w:pPr>
        <w:spacing w:after="0" w:line="240" w:lineRule="auto"/>
        <w:jc w:val="left"/>
        <w:rPr>
          <w:rFonts w:cs="Arial"/>
        </w:rPr>
      </w:pPr>
    </w:p>
    <w:sectPr w:rsidR="00CD3D43" w:rsidSect="0032394A">
      <w:headerReference w:type="default" r:id="rId7"/>
      <w:footerReference w:type="default" r:id="rId8"/>
      <w:pgSz w:w="11906" w:h="16838"/>
      <w:pgMar w:top="964" w:right="1134" w:bottom="907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8C27" w14:textId="77777777" w:rsidR="00604490" w:rsidRDefault="00604490">
      <w:r>
        <w:separator/>
      </w:r>
    </w:p>
  </w:endnote>
  <w:endnote w:type="continuationSeparator" w:id="0">
    <w:p w14:paraId="4ACC7E5F" w14:textId="77777777" w:rsidR="00604490" w:rsidRDefault="0060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A2FE" w14:textId="77777777" w:rsidR="00D671CD" w:rsidRPr="00EA1BCA" w:rsidRDefault="00421AD5" w:rsidP="00D671CD">
    <w:pPr>
      <w:pStyle w:val="Rodap"/>
      <w:spacing w:after="0" w:line="240" w:lineRule="auto"/>
      <w:rPr>
        <w:rFonts w:ascii="Lucida Sans" w:hAnsi="Lucida Sans"/>
        <w:noProof/>
        <w:color w:val="717074"/>
        <w:spacing w:val="1"/>
        <w:position w:val="6"/>
        <w:sz w:val="16"/>
        <w:szCs w:val="16"/>
      </w:rPr>
    </w:pPr>
    <w:r>
      <w:rPr>
        <w:rFonts w:ascii="Lucida Sans" w:hAnsi="Lucida Sans"/>
        <w:noProof/>
        <w:color w:val="717074"/>
        <w:spacing w:val="1"/>
        <w:position w:val="6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9B8E16" wp14:editId="6EA6B7A2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5943600" cy="0"/>
              <wp:effectExtent l="9525" t="13335" r="9525" b="571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E1713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Zh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" strokecolor="#00703c"/>
          </w:pict>
        </mc:Fallback>
      </mc:AlternateContent>
    </w:r>
  </w:p>
  <w:p w14:paraId="70709535" w14:textId="77777777" w:rsidR="00D671CD" w:rsidRPr="00EA1BCA" w:rsidRDefault="00D671CD" w:rsidP="00D671CD">
    <w:pPr>
      <w:pStyle w:val="Rodap"/>
      <w:spacing w:after="0" w:line="240" w:lineRule="auto"/>
      <w:rPr>
        <w:rFonts w:ascii="Lucida Sans" w:hAnsi="Lucida Sans"/>
        <w:color w:val="717074"/>
        <w:spacing w:val="1"/>
        <w:position w:val="6"/>
        <w:sz w:val="16"/>
        <w:szCs w:val="16"/>
      </w:rPr>
    </w:pP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CAMPUS DE CAMPOLIDE, 1099-032 LISBOA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>I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 Tel: +351 213 715 600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I 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Fax: +351 213 715 672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I 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>E-Mail: sasnova@unl.pt</w:t>
    </w:r>
  </w:p>
  <w:p w14:paraId="2A19062B" w14:textId="77777777" w:rsidR="00D671CD" w:rsidRDefault="00421AD5" w:rsidP="00D671CD">
    <w:pPr>
      <w:pStyle w:val="Rodap"/>
      <w:spacing w:after="0" w:line="240" w:lineRule="auto"/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DFB34C" wp14:editId="7CEE1E62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943600" cy="0"/>
              <wp:effectExtent l="9525" t="12700" r="9525" b="635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97517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ZbFw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" strokecolor="#00703c"/>
          </w:pict>
        </mc:Fallback>
      </mc:AlternateContent>
    </w:r>
    <w:r w:rsidR="00D671CD"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 </w:t>
    </w:r>
  </w:p>
  <w:p w14:paraId="1D0E7976" w14:textId="77777777" w:rsidR="00D671CD" w:rsidRDefault="00531B1E" w:rsidP="00D671CD">
    <w:pPr>
      <w:pStyle w:val="Rodap"/>
      <w:spacing w:after="0" w:line="240" w:lineRule="auto"/>
      <w:jc w:val="right"/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</w:pPr>
    <w:r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  <w:t>h</w:t>
    </w:r>
    <w:r w:rsidR="00D671CD" w:rsidRPr="00EA1BCA"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  <w:t>ttp://sas.unl.pt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7205" w14:textId="77777777" w:rsidR="00604490" w:rsidRDefault="00604490">
      <w:r>
        <w:separator/>
      </w:r>
    </w:p>
  </w:footnote>
  <w:footnote w:type="continuationSeparator" w:id="0">
    <w:p w14:paraId="32A1940A" w14:textId="77777777" w:rsidR="00604490" w:rsidRDefault="0060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1A0E" w14:textId="7F7C3B8D" w:rsidR="00D671CD" w:rsidRDefault="00865D9E" w:rsidP="00D671CD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 wp14:anchorId="5C05966B" wp14:editId="15FA680A">
          <wp:extent cx="1649095" cy="586884"/>
          <wp:effectExtent l="0" t="0" r="8255" b="3810"/>
          <wp:docPr id="5" name="Imagem 5" descr="Uma imagem com Saturação de cores, ar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m Saturação de cores, ar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834" cy="59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C81EC" w14:textId="77777777" w:rsidR="00D671CD" w:rsidRDefault="00421AD5" w:rsidP="00D671CD">
    <w:pPr>
      <w:pStyle w:val="Cabealho"/>
      <w:spacing w:after="0" w:line="240" w:lineRule="auto"/>
      <w:jc w:val="right"/>
    </w:pPr>
    <w:r>
      <w:rPr>
        <w:noProof/>
        <w:color w:val="00703C"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290F3F" wp14:editId="673AC4C4">
              <wp:simplePos x="0" y="0"/>
              <wp:positionH relativeFrom="column">
                <wp:posOffset>0</wp:posOffset>
              </wp:positionH>
              <wp:positionV relativeFrom="paragraph">
                <wp:posOffset>117475</wp:posOffset>
              </wp:positionV>
              <wp:extent cx="5943600" cy="0"/>
              <wp:effectExtent l="9525" t="12700" r="9525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07C3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rN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" strokecolor="#00703c"/>
          </w:pict>
        </mc:Fallback>
      </mc:AlternateContent>
    </w:r>
  </w:p>
  <w:p w14:paraId="66B117B8" w14:textId="77777777" w:rsidR="00D671CD" w:rsidRPr="00C07A13" w:rsidRDefault="00D671CD" w:rsidP="00D671CD">
    <w:pPr>
      <w:pStyle w:val="Cabealho"/>
      <w:spacing w:after="0" w:line="240" w:lineRule="auto"/>
      <w:jc w:val="right"/>
    </w:pPr>
  </w:p>
  <w:p w14:paraId="32E7D7A5" w14:textId="77777777" w:rsidR="00D671CD" w:rsidRPr="00C07A13" w:rsidRDefault="00D671CD" w:rsidP="00D671CD">
    <w:pPr>
      <w:pStyle w:val="Cabealho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201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1A2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21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E9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500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2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6D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503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E0F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F0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15F0"/>
    <w:multiLevelType w:val="hybridMultilevel"/>
    <w:tmpl w:val="B9AA29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429DF"/>
    <w:multiLevelType w:val="hybridMultilevel"/>
    <w:tmpl w:val="1338B59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F4080"/>
    <w:multiLevelType w:val="hybridMultilevel"/>
    <w:tmpl w:val="7AC07F5C"/>
    <w:lvl w:ilvl="0" w:tplc="0816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0B183833"/>
    <w:multiLevelType w:val="hybridMultilevel"/>
    <w:tmpl w:val="5FE2F5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237F1"/>
    <w:multiLevelType w:val="hybridMultilevel"/>
    <w:tmpl w:val="22C410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A26E1"/>
    <w:multiLevelType w:val="hybridMultilevel"/>
    <w:tmpl w:val="A198D0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3092"/>
    <w:multiLevelType w:val="hybridMultilevel"/>
    <w:tmpl w:val="8B0024C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C4139"/>
    <w:multiLevelType w:val="hybridMultilevel"/>
    <w:tmpl w:val="055268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A166A"/>
    <w:multiLevelType w:val="hybridMultilevel"/>
    <w:tmpl w:val="371EDA6C"/>
    <w:lvl w:ilvl="0" w:tplc="0816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4123EA"/>
    <w:multiLevelType w:val="hybridMultilevel"/>
    <w:tmpl w:val="1D744EC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25619"/>
    <w:multiLevelType w:val="hybridMultilevel"/>
    <w:tmpl w:val="09D2178C"/>
    <w:lvl w:ilvl="0" w:tplc="60FAAC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0B22C9"/>
    <w:multiLevelType w:val="hybridMultilevel"/>
    <w:tmpl w:val="72685D3C"/>
    <w:lvl w:ilvl="0" w:tplc="08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7A009F7"/>
    <w:multiLevelType w:val="hybridMultilevel"/>
    <w:tmpl w:val="E3B88F1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F5166"/>
    <w:multiLevelType w:val="hybridMultilevel"/>
    <w:tmpl w:val="AB3E0A1C"/>
    <w:lvl w:ilvl="0" w:tplc="08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6BD2472"/>
    <w:multiLevelType w:val="hybridMultilevel"/>
    <w:tmpl w:val="C226A6A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C6E30"/>
    <w:multiLevelType w:val="hybridMultilevel"/>
    <w:tmpl w:val="F94221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12035"/>
    <w:multiLevelType w:val="hybridMultilevel"/>
    <w:tmpl w:val="6F625DD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C4452"/>
    <w:multiLevelType w:val="hybridMultilevel"/>
    <w:tmpl w:val="5F12BB30"/>
    <w:lvl w:ilvl="0" w:tplc="08160019">
      <w:start w:val="1"/>
      <w:numFmt w:val="lowerLetter"/>
      <w:lvlText w:val="%1."/>
      <w:lvlJc w:val="left"/>
      <w:pPr>
        <w:ind w:left="1500" w:hanging="360"/>
      </w:p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D7B21E3"/>
    <w:multiLevelType w:val="hybridMultilevel"/>
    <w:tmpl w:val="6218BB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E0C51"/>
    <w:multiLevelType w:val="hybridMultilevel"/>
    <w:tmpl w:val="557E44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42903">
    <w:abstractNumId w:val="9"/>
  </w:num>
  <w:num w:numId="2" w16cid:durableId="582229258">
    <w:abstractNumId w:val="7"/>
  </w:num>
  <w:num w:numId="3" w16cid:durableId="970861280">
    <w:abstractNumId w:val="6"/>
  </w:num>
  <w:num w:numId="4" w16cid:durableId="1864126307">
    <w:abstractNumId w:val="5"/>
  </w:num>
  <w:num w:numId="5" w16cid:durableId="1116604525">
    <w:abstractNumId w:val="4"/>
  </w:num>
  <w:num w:numId="6" w16cid:durableId="1430737904">
    <w:abstractNumId w:val="8"/>
  </w:num>
  <w:num w:numId="7" w16cid:durableId="574127284">
    <w:abstractNumId w:val="3"/>
  </w:num>
  <w:num w:numId="8" w16cid:durableId="11684299">
    <w:abstractNumId w:val="2"/>
  </w:num>
  <w:num w:numId="9" w16cid:durableId="371196496">
    <w:abstractNumId w:val="1"/>
  </w:num>
  <w:num w:numId="10" w16cid:durableId="510678371">
    <w:abstractNumId w:val="0"/>
  </w:num>
  <w:num w:numId="11" w16cid:durableId="930625348">
    <w:abstractNumId w:val="23"/>
  </w:num>
  <w:num w:numId="12" w16cid:durableId="1298417868">
    <w:abstractNumId w:val="15"/>
  </w:num>
  <w:num w:numId="13" w16cid:durableId="875656508">
    <w:abstractNumId w:val="28"/>
  </w:num>
  <w:num w:numId="14" w16cid:durableId="2103256406">
    <w:abstractNumId w:val="26"/>
  </w:num>
  <w:num w:numId="15" w16cid:durableId="326598254">
    <w:abstractNumId w:val="29"/>
  </w:num>
  <w:num w:numId="16" w16cid:durableId="1388333049">
    <w:abstractNumId w:val="10"/>
  </w:num>
  <w:num w:numId="17" w16cid:durableId="2122533177">
    <w:abstractNumId w:val="21"/>
  </w:num>
  <w:num w:numId="18" w16cid:durableId="1702777936">
    <w:abstractNumId w:val="19"/>
  </w:num>
  <w:num w:numId="19" w16cid:durableId="366567107">
    <w:abstractNumId w:val="16"/>
  </w:num>
  <w:num w:numId="20" w16cid:durableId="633633849">
    <w:abstractNumId w:val="17"/>
  </w:num>
  <w:num w:numId="21" w16cid:durableId="475227490">
    <w:abstractNumId w:val="13"/>
  </w:num>
  <w:num w:numId="22" w16cid:durableId="2101489442">
    <w:abstractNumId w:val="14"/>
  </w:num>
  <w:num w:numId="23" w16cid:durableId="1273199876">
    <w:abstractNumId w:val="25"/>
  </w:num>
  <w:num w:numId="24" w16cid:durableId="215509220">
    <w:abstractNumId w:val="11"/>
  </w:num>
  <w:num w:numId="25" w16cid:durableId="474447544">
    <w:abstractNumId w:val="20"/>
  </w:num>
  <w:num w:numId="26" w16cid:durableId="1139759057">
    <w:abstractNumId w:val="18"/>
  </w:num>
  <w:num w:numId="27" w16cid:durableId="106899937">
    <w:abstractNumId w:val="12"/>
  </w:num>
  <w:num w:numId="28" w16cid:durableId="1789272273">
    <w:abstractNumId w:val="27"/>
  </w:num>
  <w:num w:numId="29" w16cid:durableId="1796177753">
    <w:abstractNumId w:val="22"/>
  </w:num>
  <w:num w:numId="30" w16cid:durableId="20851804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D5"/>
    <w:rsid w:val="00007CEE"/>
    <w:rsid w:val="0001035A"/>
    <w:rsid w:val="00013315"/>
    <w:rsid w:val="00014485"/>
    <w:rsid w:val="000146F0"/>
    <w:rsid w:val="00021553"/>
    <w:rsid w:val="000223F3"/>
    <w:rsid w:val="00023451"/>
    <w:rsid w:val="0002563D"/>
    <w:rsid w:val="00033328"/>
    <w:rsid w:val="000367CB"/>
    <w:rsid w:val="000472F6"/>
    <w:rsid w:val="00052299"/>
    <w:rsid w:val="00054B8D"/>
    <w:rsid w:val="00056903"/>
    <w:rsid w:val="000644F5"/>
    <w:rsid w:val="0006485B"/>
    <w:rsid w:val="00066A94"/>
    <w:rsid w:val="000728D9"/>
    <w:rsid w:val="00072AF9"/>
    <w:rsid w:val="000921AD"/>
    <w:rsid w:val="000B355D"/>
    <w:rsid w:val="000B470A"/>
    <w:rsid w:val="000B549B"/>
    <w:rsid w:val="000B6476"/>
    <w:rsid w:val="000B663E"/>
    <w:rsid w:val="000C04EF"/>
    <w:rsid w:val="000C0876"/>
    <w:rsid w:val="000C70A0"/>
    <w:rsid w:val="000D2954"/>
    <w:rsid w:val="000D511F"/>
    <w:rsid w:val="000D6E86"/>
    <w:rsid w:val="000E29FF"/>
    <w:rsid w:val="000E2FB2"/>
    <w:rsid w:val="000E452A"/>
    <w:rsid w:val="00105B0E"/>
    <w:rsid w:val="001110F5"/>
    <w:rsid w:val="001115DB"/>
    <w:rsid w:val="0011486F"/>
    <w:rsid w:val="00117653"/>
    <w:rsid w:val="00120EA2"/>
    <w:rsid w:val="00121852"/>
    <w:rsid w:val="00126AF7"/>
    <w:rsid w:val="0013667A"/>
    <w:rsid w:val="00137357"/>
    <w:rsid w:val="00150104"/>
    <w:rsid w:val="00154CCD"/>
    <w:rsid w:val="00162FE9"/>
    <w:rsid w:val="00170896"/>
    <w:rsid w:val="001721BB"/>
    <w:rsid w:val="00177C29"/>
    <w:rsid w:val="00184E85"/>
    <w:rsid w:val="001907C2"/>
    <w:rsid w:val="00190C0E"/>
    <w:rsid w:val="00191F9B"/>
    <w:rsid w:val="001929D0"/>
    <w:rsid w:val="0019357A"/>
    <w:rsid w:val="00196FFC"/>
    <w:rsid w:val="001977C1"/>
    <w:rsid w:val="0019782A"/>
    <w:rsid w:val="001A0357"/>
    <w:rsid w:val="001A6869"/>
    <w:rsid w:val="001A7995"/>
    <w:rsid w:val="001C0643"/>
    <w:rsid w:val="001C1CD2"/>
    <w:rsid w:val="001D1877"/>
    <w:rsid w:val="001D3E7C"/>
    <w:rsid w:val="001E2675"/>
    <w:rsid w:val="001F2603"/>
    <w:rsid w:val="001F5F7E"/>
    <w:rsid w:val="00200A1A"/>
    <w:rsid w:val="00203EFF"/>
    <w:rsid w:val="00204115"/>
    <w:rsid w:val="00207C7A"/>
    <w:rsid w:val="00214AC8"/>
    <w:rsid w:val="00215B4D"/>
    <w:rsid w:val="00215BE6"/>
    <w:rsid w:val="00217FDE"/>
    <w:rsid w:val="00230382"/>
    <w:rsid w:val="002318FE"/>
    <w:rsid w:val="00231995"/>
    <w:rsid w:val="00231DD2"/>
    <w:rsid w:val="002332FE"/>
    <w:rsid w:val="00235DD9"/>
    <w:rsid w:val="002379F0"/>
    <w:rsid w:val="002447AF"/>
    <w:rsid w:val="00245F4C"/>
    <w:rsid w:val="00247AF0"/>
    <w:rsid w:val="00251FE4"/>
    <w:rsid w:val="002548BF"/>
    <w:rsid w:val="00262F6B"/>
    <w:rsid w:val="00273B59"/>
    <w:rsid w:val="00274519"/>
    <w:rsid w:val="00274C39"/>
    <w:rsid w:val="002816D9"/>
    <w:rsid w:val="002848A9"/>
    <w:rsid w:val="002900AE"/>
    <w:rsid w:val="00290A5E"/>
    <w:rsid w:val="0029482A"/>
    <w:rsid w:val="002972D7"/>
    <w:rsid w:val="002A727B"/>
    <w:rsid w:val="002B276F"/>
    <w:rsid w:val="002B2928"/>
    <w:rsid w:val="002B4EDD"/>
    <w:rsid w:val="002B7E9D"/>
    <w:rsid w:val="002C3A65"/>
    <w:rsid w:val="002C5A1D"/>
    <w:rsid w:val="002D1351"/>
    <w:rsid w:val="002D1442"/>
    <w:rsid w:val="002D2CBA"/>
    <w:rsid w:val="002D52B9"/>
    <w:rsid w:val="002E175C"/>
    <w:rsid w:val="002E4063"/>
    <w:rsid w:val="00300788"/>
    <w:rsid w:val="00302110"/>
    <w:rsid w:val="003026F2"/>
    <w:rsid w:val="0030367C"/>
    <w:rsid w:val="003100BB"/>
    <w:rsid w:val="00310861"/>
    <w:rsid w:val="003139EF"/>
    <w:rsid w:val="003156E3"/>
    <w:rsid w:val="003161A8"/>
    <w:rsid w:val="00321A2D"/>
    <w:rsid w:val="0032394A"/>
    <w:rsid w:val="003249D4"/>
    <w:rsid w:val="00334DE0"/>
    <w:rsid w:val="003407DA"/>
    <w:rsid w:val="00340D86"/>
    <w:rsid w:val="00343EF3"/>
    <w:rsid w:val="00344DCE"/>
    <w:rsid w:val="00344E3F"/>
    <w:rsid w:val="003500F4"/>
    <w:rsid w:val="00350E47"/>
    <w:rsid w:val="00351C28"/>
    <w:rsid w:val="00353A28"/>
    <w:rsid w:val="00353A5A"/>
    <w:rsid w:val="00357B8B"/>
    <w:rsid w:val="003675A9"/>
    <w:rsid w:val="003916F4"/>
    <w:rsid w:val="00392408"/>
    <w:rsid w:val="003A6B38"/>
    <w:rsid w:val="003A6E10"/>
    <w:rsid w:val="003A7C33"/>
    <w:rsid w:val="003B0057"/>
    <w:rsid w:val="003B10B9"/>
    <w:rsid w:val="003C146F"/>
    <w:rsid w:val="003C1B92"/>
    <w:rsid w:val="003C3053"/>
    <w:rsid w:val="003C31C0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21AD5"/>
    <w:rsid w:val="0042359D"/>
    <w:rsid w:val="00425592"/>
    <w:rsid w:val="00430167"/>
    <w:rsid w:val="0043435E"/>
    <w:rsid w:val="00435860"/>
    <w:rsid w:val="00442F92"/>
    <w:rsid w:val="00444986"/>
    <w:rsid w:val="00444CD1"/>
    <w:rsid w:val="00445A07"/>
    <w:rsid w:val="00447691"/>
    <w:rsid w:val="00455864"/>
    <w:rsid w:val="00456CB1"/>
    <w:rsid w:val="00460B64"/>
    <w:rsid w:val="00460E8E"/>
    <w:rsid w:val="00466B50"/>
    <w:rsid w:val="004773B5"/>
    <w:rsid w:val="00477BBE"/>
    <w:rsid w:val="0048445E"/>
    <w:rsid w:val="0049324B"/>
    <w:rsid w:val="004A09B7"/>
    <w:rsid w:val="004A29FB"/>
    <w:rsid w:val="004A6236"/>
    <w:rsid w:val="004B3934"/>
    <w:rsid w:val="004B5EA8"/>
    <w:rsid w:val="004B72C9"/>
    <w:rsid w:val="004C6060"/>
    <w:rsid w:val="004E2E59"/>
    <w:rsid w:val="004F1936"/>
    <w:rsid w:val="004F6C20"/>
    <w:rsid w:val="00501A70"/>
    <w:rsid w:val="00506280"/>
    <w:rsid w:val="00507CEC"/>
    <w:rsid w:val="00510AB8"/>
    <w:rsid w:val="00514374"/>
    <w:rsid w:val="00515896"/>
    <w:rsid w:val="00531B1E"/>
    <w:rsid w:val="00540297"/>
    <w:rsid w:val="00544FE5"/>
    <w:rsid w:val="00545FD4"/>
    <w:rsid w:val="00551468"/>
    <w:rsid w:val="005554FE"/>
    <w:rsid w:val="00560AF5"/>
    <w:rsid w:val="00570814"/>
    <w:rsid w:val="005802E6"/>
    <w:rsid w:val="00584308"/>
    <w:rsid w:val="00586054"/>
    <w:rsid w:val="00586F60"/>
    <w:rsid w:val="00590E3E"/>
    <w:rsid w:val="00593A3E"/>
    <w:rsid w:val="005941CA"/>
    <w:rsid w:val="00594ABE"/>
    <w:rsid w:val="00596CBA"/>
    <w:rsid w:val="005971F4"/>
    <w:rsid w:val="005A451D"/>
    <w:rsid w:val="005A4FD8"/>
    <w:rsid w:val="005A6EF3"/>
    <w:rsid w:val="005B7306"/>
    <w:rsid w:val="005C08BA"/>
    <w:rsid w:val="005C0FB6"/>
    <w:rsid w:val="005C33AA"/>
    <w:rsid w:val="005C7005"/>
    <w:rsid w:val="005C74EA"/>
    <w:rsid w:val="005D1D53"/>
    <w:rsid w:val="005D73D6"/>
    <w:rsid w:val="005E4185"/>
    <w:rsid w:val="005F0B05"/>
    <w:rsid w:val="005F579A"/>
    <w:rsid w:val="0060080F"/>
    <w:rsid w:val="006012D3"/>
    <w:rsid w:val="00604490"/>
    <w:rsid w:val="00607D33"/>
    <w:rsid w:val="00610F9D"/>
    <w:rsid w:val="00616020"/>
    <w:rsid w:val="0062007B"/>
    <w:rsid w:val="00621E8D"/>
    <w:rsid w:val="006305A6"/>
    <w:rsid w:val="006329E5"/>
    <w:rsid w:val="00635F3C"/>
    <w:rsid w:val="006406B3"/>
    <w:rsid w:val="00657B0D"/>
    <w:rsid w:val="00657C30"/>
    <w:rsid w:val="0066046B"/>
    <w:rsid w:val="00675728"/>
    <w:rsid w:val="006763ED"/>
    <w:rsid w:val="00685A94"/>
    <w:rsid w:val="006860B1"/>
    <w:rsid w:val="00691800"/>
    <w:rsid w:val="0069373B"/>
    <w:rsid w:val="006A4312"/>
    <w:rsid w:val="006A4813"/>
    <w:rsid w:val="006A51EE"/>
    <w:rsid w:val="006B2EF0"/>
    <w:rsid w:val="006D029A"/>
    <w:rsid w:val="006D4DBB"/>
    <w:rsid w:val="006D5BFC"/>
    <w:rsid w:val="006E2E98"/>
    <w:rsid w:val="006E55C7"/>
    <w:rsid w:val="006E7E76"/>
    <w:rsid w:val="006F1720"/>
    <w:rsid w:val="006F2236"/>
    <w:rsid w:val="006F5626"/>
    <w:rsid w:val="006F69B6"/>
    <w:rsid w:val="006F7E56"/>
    <w:rsid w:val="00703946"/>
    <w:rsid w:val="00705A27"/>
    <w:rsid w:val="00707CD5"/>
    <w:rsid w:val="007124C8"/>
    <w:rsid w:val="0071733A"/>
    <w:rsid w:val="0072202D"/>
    <w:rsid w:val="0073688A"/>
    <w:rsid w:val="00740181"/>
    <w:rsid w:val="007428C0"/>
    <w:rsid w:val="00747278"/>
    <w:rsid w:val="0075700D"/>
    <w:rsid w:val="00771D18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A1AE7"/>
    <w:rsid w:val="007A32E5"/>
    <w:rsid w:val="007A51BD"/>
    <w:rsid w:val="007A662A"/>
    <w:rsid w:val="007A6D40"/>
    <w:rsid w:val="007A7E94"/>
    <w:rsid w:val="007B0FA9"/>
    <w:rsid w:val="007B2B20"/>
    <w:rsid w:val="007C09A2"/>
    <w:rsid w:val="007C1E2E"/>
    <w:rsid w:val="007C4985"/>
    <w:rsid w:val="007D1AAC"/>
    <w:rsid w:val="007D6C40"/>
    <w:rsid w:val="00803816"/>
    <w:rsid w:val="00807179"/>
    <w:rsid w:val="008173B9"/>
    <w:rsid w:val="00826616"/>
    <w:rsid w:val="00840CB0"/>
    <w:rsid w:val="00845818"/>
    <w:rsid w:val="008535DC"/>
    <w:rsid w:val="00856901"/>
    <w:rsid w:val="00861C10"/>
    <w:rsid w:val="00862394"/>
    <w:rsid w:val="00865D9E"/>
    <w:rsid w:val="008753BE"/>
    <w:rsid w:val="008862DB"/>
    <w:rsid w:val="00886D31"/>
    <w:rsid w:val="00890E1C"/>
    <w:rsid w:val="00892256"/>
    <w:rsid w:val="008950CA"/>
    <w:rsid w:val="008A7627"/>
    <w:rsid w:val="008B73F8"/>
    <w:rsid w:val="008B7B50"/>
    <w:rsid w:val="008C1F0A"/>
    <w:rsid w:val="008C4A38"/>
    <w:rsid w:val="008C6719"/>
    <w:rsid w:val="008D3782"/>
    <w:rsid w:val="008D66F7"/>
    <w:rsid w:val="008E5C93"/>
    <w:rsid w:val="008E7F87"/>
    <w:rsid w:val="008F0BF5"/>
    <w:rsid w:val="008F5C85"/>
    <w:rsid w:val="009055CB"/>
    <w:rsid w:val="00911D03"/>
    <w:rsid w:val="00915224"/>
    <w:rsid w:val="00930F1A"/>
    <w:rsid w:val="00932A49"/>
    <w:rsid w:val="00936BAF"/>
    <w:rsid w:val="00941E06"/>
    <w:rsid w:val="00947571"/>
    <w:rsid w:val="009557AE"/>
    <w:rsid w:val="009668BB"/>
    <w:rsid w:val="00971938"/>
    <w:rsid w:val="00977059"/>
    <w:rsid w:val="0097724C"/>
    <w:rsid w:val="0098520A"/>
    <w:rsid w:val="00995F56"/>
    <w:rsid w:val="009965DA"/>
    <w:rsid w:val="009A0615"/>
    <w:rsid w:val="009A0E15"/>
    <w:rsid w:val="009A2A44"/>
    <w:rsid w:val="009A37D4"/>
    <w:rsid w:val="009B04C4"/>
    <w:rsid w:val="009B0C4A"/>
    <w:rsid w:val="009B4B57"/>
    <w:rsid w:val="009C1E77"/>
    <w:rsid w:val="009C3575"/>
    <w:rsid w:val="009C7B73"/>
    <w:rsid w:val="009D4D37"/>
    <w:rsid w:val="009D552A"/>
    <w:rsid w:val="009E223E"/>
    <w:rsid w:val="009F13E4"/>
    <w:rsid w:val="009F5B5C"/>
    <w:rsid w:val="009F7022"/>
    <w:rsid w:val="00A011A4"/>
    <w:rsid w:val="00A02BAD"/>
    <w:rsid w:val="00A04BF1"/>
    <w:rsid w:val="00A16BE6"/>
    <w:rsid w:val="00A22744"/>
    <w:rsid w:val="00A342A7"/>
    <w:rsid w:val="00A373CC"/>
    <w:rsid w:val="00A42FFB"/>
    <w:rsid w:val="00A52BF6"/>
    <w:rsid w:val="00A558FC"/>
    <w:rsid w:val="00A57CEB"/>
    <w:rsid w:val="00A6293B"/>
    <w:rsid w:val="00A80CFC"/>
    <w:rsid w:val="00A81B8F"/>
    <w:rsid w:val="00A82A08"/>
    <w:rsid w:val="00A942AC"/>
    <w:rsid w:val="00A94F03"/>
    <w:rsid w:val="00A96A4B"/>
    <w:rsid w:val="00A97EA5"/>
    <w:rsid w:val="00AB5D3F"/>
    <w:rsid w:val="00AB7B78"/>
    <w:rsid w:val="00AD164D"/>
    <w:rsid w:val="00AD23C5"/>
    <w:rsid w:val="00AD7B54"/>
    <w:rsid w:val="00AE1FCC"/>
    <w:rsid w:val="00AE7F20"/>
    <w:rsid w:val="00AF0071"/>
    <w:rsid w:val="00AF4224"/>
    <w:rsid w:val="00AF4E6A"/>
    <w:rsid w:val="00AF6C4A"/>
    <w:rsid w:val="00B0041B"/>
    <w:rsid w:val="00B100AA"/>
    <w:rsid w:val="00B109CA"/>
    <w:rsid w:val="00B15900"/>
    <w:rsid w:val="00B17189"/>
    <w:rsid w:val="00B205C0"/>
    <w:rsid w:val="00B45B1D"/>
    <w:rsid w:val="00B46C11"/>
    <w:rsid w:val="00B53096"/>
    <w:rsid w:val="00B54FF0"/>
    <w:rsid w:val="00B56818"/>
    <w:rsid w:val="00B57114"/>
    <w:rsid w:val="00B6433A"/>
    <w:rsid w:val="00B7136D"/>
    <w:rsid w:val="00B71553"/>
    <w:rsid w:val="00B74988"/>
    <w:rsid w:val="00B82761"/>
    <w:rsid w:val="00B837D3"/>
    <w:rsid w:val="00B93D1F"/>
    <w:rsid w:val="00BD41B2"/>
    <w:rsid w:val="00BD6AB6"/>
    <w:rsid w:val="00BF2A6F"/>
    <w:rsid w:val="00BF5EE3"/>
    <w:rsid w:val="00BF7522"/>
    <w:rsid w:val="00C02135"/>
    <w:rsid w:val="00C06901"/>
    <w:rsid w:val="00C07A13"/>
    <w:rsid w:val="00C1325E"/>
    <w:rsid w:val="00C34FB0"/>
    <w:rsid w:val="00C3724B"/>
    <w:rsid w:val="00C37819"/>
    <w:rsid w:val="00C55E4B"/>
    <w:rsid w:val="00C565A9"/>
    <w:rsid w:val="00C60A34"/>
    <w:rsid w:val="00C65249"/>
    <w:rsid w:val="00C665C4"/>
    <w:rsid w:val="00C6759E"/>
    <w:rsid w:val="00C85AE7"/>
    <w:rsid w:val="00C90D0F"/>
    <w:rsid w:val="00C917E0"/>
    <w:rsid w:val="00C96925"/>
    <w:rsid w:val="00CA1165"/>
    <w:rsid w:val="00CB5369"/>
    <w:rsid w:val="00CC42D4"/>
    <w:rsid w:val="00CC65B4"/>
    <w:rsid w:val="00CD021C"/>
    <w:rsid w:val="00CD2BAC"/>
    <w:rsid w:val="00CD3D43"/>
    <w:rsid w:val="00CD5681"/>
    <w:rsid w:val="00CE01BE"/>
    <w:rsid w:val="00CE4E4A"/>
    <w:rsid w:val="00CF0295"/>
    <w:rsid w:val="00CF11AF"/>
    <w:rsid w:val="00CF4643"/>
    <w:rsid w:val="00CF72BE"/>
    <w:rsid w:val="00CF799C"/>
    <w:rsid w:val="00D006DF"/>
    <w:rsid w:val="00D010B7"/>
    <w:rsid w:val="00D03466"/>
    <w:rsid w:val="00D13316"/>
    <w:rsid w:val="00D22E91"/>
    <w:rsid w:val="00D23FB8"/>
    <w:rsid w:val="00D44471"/>
    <w:rsid w:val="00D4552E"/>
    <w:rsid w:val="00D45583"/>
    <w:rsid w:val="00D46EEB"/>
    <w:rsid w:val="00D47A45"/>
    <w:rsid w:val="00D52291"/>
    <w:rsid w:val="00D671CD"/>
    <w:rsid w:val="00D67228"/>
    <w:rsid w:val="00D80DF9"/>
    <w:rsid w:val="00D90007"/>
    <w:rsid w:val="00D9364D"/>
    <w:rsid w:val="00D93F81"/>
    <w:rsid w:val="00DA11B0"/>
    <w:rsid w:val="00DA3B87"/>
    <w:rsid w:val="00DC515C"/>
    <w:rsid w:val="00DD366E"/>
    <w:rsid w:val="00DE0B22"/>
    <w:rsid w:val="00DE6CF4"/>
    <w:rsid w:val="00DF3581"/>
    <w:rsid w:val="00E03AE8"/>
    <w:rsid w:val="00E040AB"/>
    <w:rsid w:val="00E106AA"/>
    <w:rsid w:val="00E10F1A"/>
    <w:rsid w:val="00E1161E"/>
    <w:rsid w:val="00E32008"/>
    <w:rsid w:val="00E36D14"/>
    <w:rsid w:val="00E374D9"/>
    <w:rsid w:val="00E379BB"/>
    <w:rsid w:val="00E40298"/>
    <w:rsid w:val="00E45D3E"/>
    <w:rsid w:val="00E45E5A"/>
    <w:rsid w:val="00E4638D"/>
    <w:rsid w:val="00E55B13"/>
    <w:rsid w:val="00E65EA5"/>
    <w:rsid w:val="00E71A3C"/>
    <w:rsid w:val="00E72230"/>
    <w:rsid w:val="00E736A7"/>
    <w:rsid w:val="00E80385"/>
    <w:rsid w:val="00E81C8D"/>
    <w:rsid w:val="00E845ED"/>
    <w:rsid w:val="00E905C1"/>
    <w:rsid w:val="00E90723"/>
    <w:rsid w:val="00E94353"/>
    <w:rsid w:val="00EA0F89"/>
    <w:rsid w:val="00EA1BCA"/>
    <w:rsid w:val="00EA47B8"/>
    <w:rsid w:val="00EB2C9F"/>
    <w:rsid w:val="00EB5D1C"/>
    <w:rsid w:val="00EC1391"/>
    <w:rsid w:val="00EC6600"/>
    <w:rsid w:val="00ED609D"/>
    <w:rsid w:val="00EE5214"/>
    <w:rsid w:val="00EE6BC8"/>
    <w:rsid w:val="00EF01EF"/>
    <w:rsid w:val="00EF763B"/>
    <w:rsid w:val="00F009DA"/>
    <w:rsid w:val="00F07D77"/>
    <w:rsid w:val="00F11C1B"/>
    <w:rsid w:val="00F129B9"/>
    <w:rsid w:val="00F270FC"/>
    <w:rsid w:val="00F309FC"/>
    <w:rsid w:val="00F318FC"/>
    <w:rsid w:val="00F351E1"/>
    <w:rsid w:val="00F36FD7"/>
    <w:rsid w:val="00F44044"/>
    <w:rsid w:val="00F51CF7"/>
    <w:rsid w:val="00F55878"/>
    <w:rsid w:val="00F701A9"/>
    <w:rsid w:val="00F75C25"/>
    <w:rsid w:val="00F85915"/>
    <w:rsid w:val="00F9081A"/>
    <w:rsid w:val="00F95770"/>
    <w:rsid w:val="00FB144E"/>
    <w:rsid w:val="00FB29B9"/>
    <w:rsid w:val="00FC2CE0"/>
    <w:rsid w:val="00FC2FC6"/>
    <w:rsid w:val="00FD4928"/>
    <w:rsid w:val="00FD6D55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03c"/>
    </o:shapedefaults>
    <o:shapelayout v:ext="edit">
      <o:idmap v:ext="edit" data="2"/>
    </o:shapelayout>
  </w:shapeDefaults>
  <w:decimalSymbol w:val=","/>
  <w:listSeparator w:val=";"/>
  <w14:docId w14:val="528411DC"/>
  <w15:docId w15:val="{9209B18B-0710-4E99-9138-AC9B98C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67C"/>
    <w:pPr>
      <w:spacing w:after="200" w:line="276" w:lineRule="auto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BD41B2"/>
    <w:pPr>
      <w:keepNext/>
      <w:spacing w:after="0" w:line="360" w:lineRule="auto"/>
      <w:jc w:val="center"/>
      <w:outlineLvl w:val="0"/>
    </w:pPr>
    <w:rPr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unhideWhenUsed/>
    <w:qFormat/>
    <w:rsid w:val="00BD41B2"/>
    <w:pPr>
      <w:keepNext/>
      <w:spacing w:after="0" w:line="360" w:lineRule="auto"/>
      <w:jc w:val="center"/>
      <w:outlineLvl w:val="1"/>
    </w:pPr>
    <w:rPr>
      <w:bCs/>
      <w:iCs/>
      <w:smallCaps/>
      <w:sz w:val="28"/>
      <w:szCs w:val="28"/>
    </w:rPr>
  </w:style>
  <w:style w:type="paragraph" w:styleId="Ttulo3">
    <w:name w:val="heading 3"/>
    <w:basedOn w:val="Normal"/>
    <w:next w:val="Normal"/>
    <w:link w:val="Ttulo3Carter"/>
    <w:unhideWhenUsed/>
    <w:qFormat/>
    <w:rsid w:val="00BD41B2"/>
    <w:pPr>
      <w:keepNext/>
      <w:spacing w:after="0" w:line="360" w:lineRule="auto"/>
      <w:jc w:val="center"/>
      <w:outlineLvl w:val="2"/>
    </w:pPr>
    <w:rPr>
      <w:bC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</w:rPr>
  </w:style>
  <w:style w:type="character" w:customStyle="1" w:styleId="Ttulo1Carter">
    <w:name w:val="Título 1 Caráter"/>
    <w:link w:val="Ttulo1"/>
    <w:rsid w:val="00BD41B2"/>
    <w:rPr>
      <w:rFonts w:ascii="Arial" w:hAnsi="Arial"/>
      <w:bCs/>
      <w:caps/>
      <w:kern w:val="32"/>
      <w:sz w:val="28"/>
      <w:szCs w:val="32"/>
    </w:rPr>
  </w:style>
  <w:style w:type="character" w:customStyle="1" w:styleId="Ttulo2Carter">
    <w:name w:val="Título 2 Caráter"/>
    <w:link w:val="Ttulo2"/>
    <w:rsid w:val="00BD41B2"/>
    <w:rPr>
      <w:rFonts w:ascii="Arial" w:hAnsi="Arial"/>
      <w:bCs/>
      <w:iCs/>
      <w:smallCaps/>
      <w:sz w:val="28"/>
      <w:szCs w:val="28"/>
    </w:rPr>
  </w:style>
  <w:style w:type="character" w:customStyle="1" w:styleId="Ttulo3Carter">
    <w:name w:val="Título 3 Caráter"/>
    <w:link w:val="Ttulo3"/>
    <w:rsid w:val="00BD41B2"/>
    <w:rPr>
      <w:rFonts w:ascii="Arial" w:hAnsi="Arial"/>
      <w:bCs/>
      <w:sz w:val="24"/>
      <w:szCs w:val="26"/>
    </w:rPr>
  </w:style>
  <w:style w:type="paragraph" w:styleId="Subttulo">
    <w:name w:val="Subtitle"/>
    <w:basedOn w:val="Normal"/>
    <w:next w:val="Normal"/>
    <w:link w:val="SubttuloCarter"/>
    <w:qFormat/>
    <w:rsid w:val="00BD41B2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BD41B2"/>
    <w:rPr>
      <w:rFonts w:ascii="Arial" w:hAnsi="Arial"/>
      <w:sz w:val="18"/>
      <w:szCs w:val="24"/>
    </w:rPr>
  </w:style>
  <w:style w:type="paragraph" w:styleId="Textodebalo">
    <w:name w:val="Balloon Text"/>
    <w:basedOn w:val="Normal"/>
    <w:link w:val="TextodebaloCarter"/>
    <w:rsid w:val="0030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36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_jcarreiras\Documents\SASNOVA%20003%20Extern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SASNOVA 003 Externo</Template>
  <TotalTime>266</TotalTime>
  <Pages>1</Pages>
  <Words>1466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>MindImage Design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creator>João Carreiras</dc:creator>
  <cp:lastModifiedBy>Diana Neves</cp:lastModifiedBy>
  <cp:revision>4</cp:revision>
  <cp:lastPrinted>2011-02-25T11:35:00Z</cp:lastPrinted>
  <dcterms:created xsi:type="dcterms:W3CDTF">2020-10-28T14:13:00Z</dcterms:created>
  <dcterms:modified xsi:type="dcterms:W3CDTF">2023-08-01T14:34:00Z</dcterms:modified>
</cp:coreProperties>
</file>